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0"/>
        <w:gridCol w:w="5190"/>
      </w:tblGrid>
      <w:tr w:rsidR="006D74B3" w14:paraId="0AF4EC3B" w14:textId="77777777" w:rsidTr="006D74B3">
        <w:tc>
          <w:tcPr>
            <w:tcW w:w="5236" w:type="dxa"/>
          </w:tcPr>
          <w:p w14:paraId="108FA624" w14:textId="77777777" w:rsidR="00C8784D" w:rsidRDefault="006D74B3" w:rsidP="006D74B3">
            <w:pPr>
              <w:tabs>
                <w:tab w:val="right" w:pos="5610"/>
              </w:tabs>
            </w:pPr>
            <w:bookmarkStart w:id="0" w:name="Text1"/>
            <w:r>
              <w:rPr>
                <w:noProof/>
              </w:rPr>
              <w:drawing>
                <wp:inline distT="0" distB="0" distL="0" distR="0" wp14:anchorId="11D841B4" wp14:editId="305D637E">
                  <wp:extent cx="2124075" cy="412733"/>
                  <wp:effectExtent l="0" t="0" r="0" b="6985"/>
                  <wp:docPr id="1" name="Picture 1" descr="C:\Users\Doreen\AppData\Local\Microsoft\Windows\INetCacheContent.Word\woofsandwhiskersWO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reen\AppData\Local\Microsoft\Windows\INetCacheContent.Word\woofsandwhiskersWO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127" cy="449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  <w:tc>
          <w:tcPr>
            <w:tcW w:w="4844" w:type="dxa"/>
          </w:tcPr>
          <w:p w14:paraId="7AAA48D1" w14:textId="77777777" w:rsidR="00532BA3" w:rsidRDefault="00532BA3" w:rsidP="00532BA3">
            <w:pPr>
              <w:pStyle w:val="CompanyName"/>
              <w:tabs>
                <w:tab w:val="left" w:pos="360"/>
              </w:tabs>
              <w:jc w:val="left"/>
              <w:rPr>
                <w:b w:val="0"/>
                <w:sz w:val="24"/>
              </w:rPr>
            </w:pPr>
            <w:r w:rsidRPr="00532BA3">
              <w:rPr>
                <w:b w:val="0"/>
                <w:sz w:val="24"/>
              </w:rPr>
              <w:t>___ Check if it’s your pup’s birthday during their</w:t>
            </w:r>
          </w:p>
          <w:p w14:paraId="71E57636" w14:textId="641C9366" w:rsidR="00C8784D" w:rsidRPr="00532BA3" w:rsidRDefault="00532BA3" w:rsidP="00532BA3">
            <w:pPr>
              <w:pStyle w:val="CompanyName"/>
              <w:tabs>
                <w:tab w:val="left" w:pos="360"/>
              </w:tabs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</w:t>
            </w:r>
            <w:r w:rsidRPr="00532BA3">
              <w:rPr>
                <w:b w:val="0"/>
                <w:sz w:val="24"/>
              </w:rPr>
              <w:t>stay with us!</w:t>
            </w:r>
            <w:r w:rsidRPr="00532BA3">
              <w:rPr>
                <w:b w:val="0"/>
                <w:sz w:val="24"/>
              </w:rPr>
              <w:tab/>
            </w:r>
          </w:p>
        </w:tc>
      </w:tr>
    </w:tbl>
    <w:bookmarkEnd w:id="0"/>
    <w:p w14:paraId="71175B96" w14:textId="77777777" w:rsidR="00407240" w:rsidRPr="00C8784D" w:rsidRDefault="00270678" w:rsidP="00C8784D">
      <w:pPr>
        <w:pStyle w:val="Heading1"/>
      </w:pPr>
      <w:r>
        <w:t>Boarding Information/Option Sheet</w:t>
      </w:r>
    </w:p>
    <w:p w14:paraId="282186A0" w14:textId="77777777" w:rsidR="00C8784D" w:rsidRDefault="00270678" w:rsidP="00C8784D">
      <w:pPr>
        <w:pStyle w:val="Heading2"/>
      </w:pPr>
      <w:r>
        <w:t>PET</w:t>
      </w:r>
      <w:r w:rsidR="00C8784D" w:rsidRPr="00CB47FD">
        <w:t xml:space="preserve"> INFORMATION</w:t>
      </w:r>
    </w:p>
    <w:tbl>
      <w:tblPr>
        <w:tblW w:w="5000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"/>
        <w:gridCol w:w="4275"/>
        <w:gridCol w:w="151"/>
        <w:gridCol w:w="1523"/>
        <w:gridCol w:w="3877"/>
      </w:tblGrid>
      <w:tr w:rsidR="00F25109" w14:paraId="12EDDA1D" w14:textId="77777777" w:rsidTr="00346A59">
        <w:tc>
          <w:tcPr>
            <w:tcW w:w="451" w:type="pct"/>
            <w:tcBorders>
              <w:top w:val="nil"/>
              <w:bottom w:val="nil"/>
            </w:tcBorders>
            <w:vAlign w:val="bottom"/>
          </w:tcPr>
          <w:p w14:paraId="293668CA" w14:textId="77777777" w:rsidR="00F25109" w:rsidRPr="00A30F2D" w:rsidRDefault="00270678" w:rsidP="00A30F2D">
            <w:r>
              <w:t xml:space="preserve">Pet’s </w:t>
            </w:r>
            <w:r w:rsidR="00F25109" w:rsidRPr="00A30F2D">
              <w:t xml:space="preserve">Name: </w:t>
            </w:r>
          </w:p>
        </w:tc>
        <w:tc>
          <w:tcPr>
            <w:tcW w:w="1979" w:type="pct"/>
            <w:vAlign w:val="bottom"/>
          </w:tcPr>
          <w:p w14:paraId="275EDDDC" w14:textId="77777777" w:rsidR="00F25109" w:rsidRPr="00A30F2D" w:rsidRDefault="00F25109" w:rsidP="00A30F2D"/>
        </w:tc>
        <w:tc>
          <w:tcPr>
            <w:tcW w:w="70" w:type="pct"/>
            <w:tcBorders>
              <w:top w:val="nil"/>
              <w:bottom w:val="nil"/>
            </w:tcBorders>
          </w:tcPr>
          <w:p w14:paraId="7D71F78B" w14:textId="77777777" w:rsidR="00F25109" w:rsidRPr="00A30F2D" w:rsidRDefault="00F25109" w:rsidP="00A30F2D"/>
        </w:tc>
        <w:tc>
          <w:tcPr>
            <w:tcW w:w="705" w:type="pct"/>
            <w:tcBorders>
              <w:top w:val="nil"/>
              <w:bottom w:val="nil"/>
            </w:tcBorders>
            <w:vAlign w:val="bottom"/>
          </w:tcPr>
          <w:p w14:paraId="1832794C" w14:textId="77777777" w:rsidR="00F25109" w:rsidRPr="00A30F2D" w:rsidRDefault="00270678" w:rsidP="00A30F2D">
            <w:r>
              <w:t>Medication This Visit/Instructions</w:t>
            </w:r>
            <w:r w:rsidR="00F25109" w:rsidRPr="00A30F2D">
              <w:t xml:space="preserve">: </w:t>
            </w:r>
          </w:p>
        </w:tc>
        <w:tc>
          <w:tcPr>
            <w:tcW w:w="1795" w:type="pct"/>
            <w:vAlign w:val="bottom"/>
          </w:tcPr>
          <w:p w14:paraId="63641E5E" w14:textId="77777777" w:rsidR="00F25109" w:rsidRPr="00A30F2D" w:rsidRDefault="00F25109" w:rsidP="00A30F2D"/>
        </w:tc>
      </w:tr>
      <w:tr w:rsidR="00F25109" w14:paraId="4CAECFE6" w14:textId="77777777" w:rsidTr="00346A59">
        <w:trPr>
          <w:trHeight w:val="728"/>
        </w:trPr>
        <w:tc>
          <w:tcPr>
            <w:tcW w:w="451" w:type="pct"/>
            <w:tcBorders>
              <w:top w:val="nil"/>
              <w:bottom w:val="nil"/>
            </w:tcBorders>
            <w:vAlign w:val="bottom"/>
          </w:tcPr>
          <w:p w14:paraId="49D53578" w14:textId="41F5ECA6" w:rsidR="00F25109" w:rsidRPr="00A30F2D" w:rsidRDefault="00F25109" w:rsidP="00A30F2D"/>
        </w:tc>
        <w:tc>
          <w:tcPr>
            <w:tcW w:w="1979" w:type="pct"/>
            <w:vAlign w:val="bottom"/>
          </w:tcPr>
          <w:p w14:paraId="13711982" w14:textId="3C426649" w:rsidR="00270678" w:rsidRDefault="002F150E" w:rsidP="00270678">
            <w:r>
              <w:t>Has Your Pet Eaten Today?  ____ Yes ____ No</w:t>
            </w:r>
          </w:p>
          <w:p w14:paraId="74EC4CB1" w14:textId="77777777" w:rsidR="00F25109" w:rsidRDefault="0069170B" w:rsidP="00270678">
            <w:r>
              <w:t xml:space="preserve">Feeding </w:t>
            </w:r>
            <w:r w:rsidR="00962CE7">
              <w:t>Changes</w:t>
            </w:r>
            <w:r w:rsidR="00EC1435">
              <w:t xml:space="preserve"> Since Last Visit</w:t>
            </w:r>
            <w:r w:rsidR="00962CE7">
              <w:t>?</w:t>
            </w:r>
          </w:p>
          <w:p w14:paraId="2847128C" w14:textId="77777777" w:rsidR="00962CE7" w:rsidRPr="00A30F2D" w:rsidRDefault="00962CE7" w:rsidP="00270678"/>
        </w:tc>
        <w:tc>
          <w:tcPr>
            <w:tcW w:w="70" w:type="pct"/>
            <w:tcBorders>
              <w:top w:val="nil"/>
              <w:bottom w:val="nil"/>
            </w:tcBorders>
          </w:tcPr>
          <w:p w14:paraId="499F3C3B" w14:textId="77777777" w:rsidR="00F25109" w:rsidRPr="00A30F2D" w:rsidRDefault="00F25109" w:rsidP="00A30F2D"/>
        </w:tc>
        <w:tc>
          <w:tcPr>
            <w:tcW w:w="705" w:type="pct"/>
            <w:tcBorders>
              <w:top w:val="nil"/>
              <w:bottom w:val="nil"/>
            </w:tcBorders>
            <w:vAlign w:val="bottom"/>
          </w:tcPr>
          <w:p w14:paraId="7CD68630" w14:textId="65BFC664" w:rsidR="00F25109" w:rsidRPr="00A30F2D" w:rsidRDefault="006B51EB" w:rsidP="00A30F2D">
            <w:r>
              <w:t xml:space="preserve">Owner </w:t>
            </w:r>
            <w:r w:rsidR="00270678">
              <w:t>Destination</w:t>
            </w:r>
            <w:r w:rsidR="00346A59">
              <w:t xml:space="preserve"> </w:t>
            </w:r>
            <w:r>
              <w:t>&amp; Phone Number</w:t>
            </w:r>
            <w:r w:rsidR="00F25109" w:rsidRPr="00A30F2D">
              <w:t xml:space="preserve"> </w:t>
            </w:r>
          </w:p>
        </w:tc>
        <w:tc>
          <w:tcPr>
            <w:tcW w:w="1795" w:type="pct"/>
            <w:vAlign w:val="bottom"/>
          </w:tcPr>
          <w:p w14:paraId="4CE6C8B6" w14:textId="77777777" w:rsidR="00F25109" w:rsidRPr="00A30F2D" w:rsidRDefault="00F25109" w:rsidP="00A30F2D"/>
        </w:tc>
      </w:tr>
    </w:tbl>
    <w:p w14:paraId="696A85F7" w14:textId="6BF00E9C" w:rsidR="00C8784D" w:rsidRDefault="00270678" w:rsidP="00C8784D">
      <w:pPr>
        <w:pStyle w:val="Heading2"/>
      </w:pPr>
      <w:r>
        <w:t>Select Type of Bedding</w:t>
      </w:r>
    </w:p>
    <w:tbl>
      <w:tblPr>
        <w:tblW w:w="5042" w:type="pct"/>
        <w:tblInd w:w="-9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1"/>
      </w:tblGrid>
      <w:tr w:rsidR="00CB47FD" w14:paraId="66516413" w14:textId="77777777" w:rsidTr="002F150E">
        <w:tc>
          <w:tcPr>
            <w:tcW w:w="5000" w:type="pct"/>
            <w:vAlign w:val="center"/>
          </w:tcPr>
          <w:p w14:paraId="4DE0B2E7" w14:textId="77777777" w:rsidR="00270678" w:rsidRDefault="00DD09ED" w:rsidP="00A30F2D">
            <w:r>
              <w:t xml:space="preserve">My </w:t>
            </w:r>
            <w:r w:rsidR="002B25F0">
              <w:t>Dog’s</w:t>
            </w:r>
            <w:r>
              <w:t xml:space="preserve"> </w:t>
            </w:r>
            <w:r w:rsidR="00270678">
              <w:t>Choice of Bedding:  ____ Pad and/or Blanket   ____ Padded/Filled Pet Bed ____ Raised Bed with Blanket/Padding</w:t>
            </w:r>
          </w:p>
          <w:p w14:paraId="403C2F8B" w14:textId="77777777" w:rsidR="00270678" w:rsidRDefault="00270678" w:rsidP="00A30F2D">
            <w:r>
              <w:t>____ No bedding – my pet destroys/eats bedding</w:t>
            </w:r>
            <w:r w:rsidR="00D00F4C">
              <w:t xml:space="preserve"> or </w:t>
            </w:r>
            <w:r w:rsidR="00DD09ED">
              <w:t xml:space="preserve">my pet prefers to </w:t>
            </w:r>
            <w:r w:rsidR="00D00F4C">
              <w:t>use the bedding</w:t>
            </w:r>
            <w:r w:rsidR="00DD09ED">
              <w:t xml:space="preserve"> I </w:t>
            </w:r>
            <w:r w:rsidR="00D00F4C">
              <w:t>provided for this visit</w:t>
            </w:r>
          </w:p>
          <w:p w14:paraId="5FF8C95A" w14:textId="40AEEFAC" w:rsidR="00CB47FD" w:rsidRPr="009074C0" w:rsidRDefault="00CB47FD" w:rsidP="00B72643"/>
        </w:tc>
      </w:tr>
    </w:tbl>
    <w:p w14:paraId="5B7919B2" w14:textId="77777777" w:rsidR="00C8784D" w:rsidRDefault="00034F7D" w:rsidP="00C8784D">
      <w:pPr>
        <w:pStyle w:val="Heading2"/>
      </w:pPr>
      <w:r>
        <w:t xml:space="preserve">Dog </w:t>
      </w:r>
      <w:r w:rsidR="00270678">
        <w:t>Activity &amp; Amenities Includ</w:t>
      </w:r>
      <w:r>
        <w:t>ed</w:t>
      </w:r>
      <w:r w:rsidR="00270678">
        <w:t xml:space="preserve"> with Boarding Rate – </w:t>
      </w:r>
      <w:r w:rsidR="006D74B3">
        <w:t xml:space="preserve">PLEASE </w:t>
      </w:r>
      <w:r w:rsidR="00270678">
        <w:t>SELECT ONE OPTION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3"/>
        <w:gridCol w:w="3974"/>
        <w:gridCol w:w="3953"/>
      </w:tblGrid>
      <w:tr w:rsidR="004567F4" w14:paraId="7C56F7E0" w14:textId="77777777" w:rsidTr="00270678">
        <w:tc>
          <w:tcPr>
            <w:tcW w:w="1330" w:type="pct"/>
          </w:tcPr>
          <w:p w14:paraId="4FDBB7FA" w14:textId="77777777" w:rsidR="0048031C" w:rsidRDefault="00D00F4C" w:rsidP="00CA3573">
            <w:r>
              <w:t xml:space="preserve">___Group Play at Off Leash Park  </w:t>
            </w:r>
          </w:p>
          <w:p w14:paraId="3B2DC464" w14:textId="722827AD" w:rsidR="00D00F4C" w:rsidRDefault="00D00F4C" w:rsidP="00CA3573"/>
        </w:tc>
        <w:tc>
          <w:tcPr>
            <w:tcW w:w="1840" w:type="pct"/>
          </w:tcPr>
          <w:p w14:paraId="79AA1BEA" w14:textId="77777777" w:rsidR="0048031C" w:rsidRDefault="002F150E" w:rsidP="002F150E">
            <w:pPr>
              <w:pStyle w:val="ListParagraph"/>
              <w:numPr>
                <w:ilvl w:val="0"/>
                <w:numId w:val="33"/>
              </w:numPr>
            </w:pPr>
            <w:r>
              <w:t>We reserve the right to assess if group</w:t>
            </w:r>
          </w:p>
          <w:p w14:paraId="65D4109C" w14:textId="0E6274D1" w:rsidR="002F150E" w:rsidRPr="001901D4" w:rsidRDefault="002F150E" w:rsidP="002F150E">
            <w:pPr>
              <w:ind w:left="410"/>
            </w:pPr>
            <w:r>
              <w:t>Play is an appropriate placement</w:t>
            </w:r>
          </w:p>
        </w:tc>
        <w:tc>
          <w:tcPr>
            <w:tcW w:w="1830" w:type="pct"/>
          </w:tcPr>
          <w:p w14:paraId="138E1A2D" w14:textId="77777777" w:rsidR="00D00F4C" w:rsidRDefault="00D00F4C" w:rsidP="00D00F4C">
            <w:pPr>
              <w:ind w:left="216" w:hanging="216"/>
            </w:pPr>
            <w:r>
              <w:t>____Private Play 20</w:t>
            </w:r>
            <w:r w:rsidR="00DD09ED">
              <w:t>+</w:t>
            </w:r>
            <w:r>
              <w:t xml:space="preserve"> Minutes 2 x’s per day</w:t>
            </w:r>
          </w:p>
          <w:p w14:paraId="4D8EDA3B" w14:textId="77777777" w:rsidR="0048031C" w:rsidRPr="0048031C" w:rsidRDefault="00D00F4C" w:rsidP="00D00F4C">
            <w:pPr>
              <w:ind w:left="216" w:hanging="216"/>
            </w:pPr>
            <w:r>
              <w:t xml:space="preserve">For </w:t>
            </w:r>
            <w:r w:rsidR="00034F7D">
              <w:t>un</w:t>
            </w:r>
            <w:r>
              <w:t xml:space="preserve">neutered </w:t>
            </w:r>
            <w:r w:rsidR="00034F7D">
              <w:t xml:space="preserve">pets </w:t>
            </w:r>
            <w:r>
              <w:t xml:space="preserve">or </w:t>
            </w:r>
            <w:r w:rsidR="00962CE7">
              <w:t xml:space="preserve">for pets </w:t>
            </w:r>
            <w:r w:rsidR="00034F7D">
              <w:t>where group play is not an appropriate placement</w:t>
            </w:r>
          </w:p>
        </w:tc>
      </w:tr>
    </w:tbl>
    <w:p w14:paraId="2F70428A" w14:textId="77777777" w:rsidR="00C8784D" w:rsidRDefault="00034F7D" w:rsidP="00C8784D">
      <w:pPr>
        <w:pStyle w:val="Heading2"/>
      </w:pPr>
      <w:r>
        <w:t>Specialty</w:t>
      </w:r>
      <w:r w:rsidR="00D00F4C">
        <w:t xml:space="preserve"> Items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3"/>
        <w:gridCol w:w="4141"/>
        <w:gridCol w:w="4056"/>
      </w:tblGrid>
      <w:tr w:rsidR="004567F4" w14:paraId="1D859E0D" w14:textId="77777777" w:rsidTr="0041124E">
        <w:tc>
          <w:tcPr>
            <w:tcW w:w="1205" w:type="pct"/>
          </w:tcPr>
          <w:p w14:paraId="00B56CD9" w14:textId="77777777" w:rsidR="0041124E" w:rsidRDefault="00D00F4C" w:rsidP="00CA3573">
            <w:r>
              <w:t>Please check requested items</w:t>
            </w:r>
            <w:r w:rsidR="00EC1435">
              <w:t>:</w:t>
            </w:r>
          </w:p>
          <w:p w14:paraId="4B1D6399" w14:textId="77777777" w:rsidR="004567F4" w:rsidRDefault="007C06E8" w:rsidP="00CA3573">
            <w:r>
              <w:t>P</w:t>
            </w:r>
            <w:r w:rsidR="00D00F4C">
              <w:t>rices are per day</w:t>
            </w:r>
          </w:p>
          <w:p w14:paraId="4182C936" w14:textId="77777777" w:rsidR="00EC1435" w:rsidRDefault="00EC1435" w:rsidP="00CA3573">
            <w:r>
              <w:t>Please specify:</w:t>
            </w:r>
          </w:p>
          <w:p w14:paraId="516DFFBF" w14:textId="77777777" w:rsidR="00EC1435" w:rsidRDefault="00EC1435" w:rsidP="00CA3573">
            <w:r>
              <w:t>___ Per Day</w:t>
            </w:r>
          </w:p>
          <w:p w14:paraId="03F92825" w14:textId="77777777" w:rsidR="00EC1435" w:rsidRDefault="00EC1435" w:rsidP="00CA3573">
            <w:r>
              <w:t>___ Every Other Day</w:t>
            </w:r>
          </w:p>
          <w:p w14:paraId="0885BA2F" w14:textId="77777777" w:rsidR="00EC1435" w:rsidRDefault="00EC1435" w:rsidP="00CA3573">
            <w:r>
              <w:t>___ One Time</w:t>
            </w:r>
          </w:p>
          <w:p w14:paraId="0D444D08" w14:textId="77777777" w:rsidR="00EC1435" w:rsidRDefault="00EC1435" w:rsidP="00CA3573">
            <w:r>
              <w:t>___ Other _____________</w:t>
            </w:r>
          </w:p>
          <w:p w14:paraId="104BE8FA" w14:textId="77777777" w:rsidR="00EC1435" w:rsidRPr="001901D4" w:rsidRDefault="00EC1435" w:rsidP="00CA3573">
            <w:r>
              <w:t>______________________</w:t>
            </w:r>
          </w:p>
        </w:tc>
        <w:tc>
          <w:tcPr>
            <w:tcW w:w="1917" w:type="pct"/>
          </w:tcPr>
          <w:p w14:paraId="4B3573B8" w14:textId="77777777" w:rsidR="004567F4" w:rsidRDefault="00D00F4C" w:rsidP="00D00F4C">
            <w:r>
              <w:t>___ Frozen Strawberry Yog</w:t>
            </w:r>
            <w:r w:rsidR="007C06E8">
              <w:t>u</w:t>
            </w:r>
            <w:r>
              <w:t>rt Treat</w:t>
            </w:r>
            <w:r w:rsidR="00EC1435">
              <w:t>s</w:t>
            </w:r>
            <w:r w:rsidR="007C06E8">
              <w:t xml:space="preserve">   $3</w:t>
            </w:r>
          </w:p>
          <w:p w14:paraId="5CA53CD3" w14:textId="51D27850" w:rsidR="007C06E8" w:rsidRDefault="007C06E8" w:rsidP="00D00F4C">
            <w:r>
              <w:t>___ Frozen Blueberry Yogurt Treat</w:t>
            </w:r>
            <w:r w:rsidR="00EC1435">
              <w:t>s</w:t>
            </w:r>
            <w:r>
              <w:t xml:space="preserve">     $3</w:t>
            </w:r>
          </w:p>
          <w:p w14:paraId="125E7307" w14:textId="37705C0B" w:rsidR="00DA5233" w:rsidRDefault="00DA5233" w:rsidP="00D00F4C">
            <w:r>
              <w:t>___ Frozen Pumpkin Yogurt Treats      $3</w:t>
            </w:r>
          </w:p>
          <w:p w14:paraId="4A1B4278" w14:textId="6C87E670" w:rsidR="007C06E8" w:rsidRDefault="007C06E8" w:rsidP="00D00F4C">
            <w:r>
              <w:t xml:space="preserve">___ Frozen Beef </w:t>
            </w:r>
            <w:proofErr w:type="spellStart"/>
            <w:r>
              <w:t>P</w:t>
            </w:r>
            <w:r w:rsidR="00E85D30">
              <w:t>upsicles</w:t>
            </w:r>
            <w:proofErr w:type="spellEnd"/>
            <w:r w:rsidR="0041124E">
              <w:t xml:space="preserve">                   $3</w:t>
            </w:r>
          </w:p>
          <w:p w14:paraId="12D1CAF1" w14:textId="77777777" w:rsidR="007C06E8" w:rsidRDefault="0041124E" w:rsidP="00D00F4C">
            <w:r>
              <w:t>___ Peanut Butter Kisses</w:t>
            </w:r>
            <w:r w:rsidR="007C06E8">
              <w:t xml:space="preserve">                   </w:t>
            </w:r>
            <w:r w:rsidR="00EC1435">
              <w:t xml:space="preserve"> </w:t>
            </w:r>
            <w:r w:rsidR="007C06E8">
              <w:t xml:space="preserve">  $3</w:t>
            </w:r>
          </w:p>
          <w:p w14:paraId="15632EC2" w14:textId="77777777" w:rsidR="004567F4" w:rsidRDefault="00D00F4C" w:rsidP="00D00F4C">
            <w:r>
              <w:t xml:space="preserve">___ </w:t>
            </w:r>
            <w:r w:rsidR="007C06E8">
              <w:t xml:space="preserve">Peanut Butter Filled Cow Hoof    </w:t>
            </w:r>
            <w:r w:rsidR="00EC1435">
              <w:t xml:space="preserve"> </w:t>
            </w:r>
            <w:r w:rsidR="007C06E8">
              <w:t xml:space="preserve"> </w:t>
            </w:r>
            <w:r w:rsidR="0041124E">
              <w:t xml:space="preserve"> </w:t>
            </w:r>
            <w:r w:rsidR="007C06E8">
              <w:t>$3</w:t>
            </w:r>
          </w:p>
          <w:p w14:paraId="19058C97" w14:textId="77777777" w:rsidR="004567F4" w:rsidRDefault="007C06E8" w:rsidP="007C06E8">
            <w:r>
              <w:t xml:space="preserve">___ Bully Stick                    </w:t>
            </w:r>
            <w:r w:rsidR="00EC1435">
              <w:t xml:space="preserve"> </w:t>
            </w:r>
            <w:r>
              <w:t xml:space="preserve">                  $3</w:t>
            </w:r>
          </w:p>
          <w:p w14:paraId="04EF349B" w14:textId="77777777" w:rsidR="0041124E" w:rsidRDefault="0041124E" w:rsidP="007C06E8">
            <w:r>
              <w:t>___ All Natural House Treats (</w:t>
            </w:r>
            <w:r w:rsidR="00346A59">
              <w:t>2-3)</w:t>
            </w:r>
            <w:r>
              <w:t xml:space="preserve">        $2</w:t>
            </w:r>
          </w:p>
          <w:p w14:paraId="67C1D72D" w14:textId="77777777" w:rsidR="004567F4" w:rsidRDefault="007C06E8" w:rsidP="007C06E8">
            <w:r>
              <w:t xml:space="preserve">___ Bottled Water   </w:t>
            </w:r>
            <w:r w:rsidR="00EC1435">
              <w:t xml:space="preserve"> </w:t>
            </w:r>
            <w:r>
              <w:t xml:space="preserve">                             </w:t>
            </w:r>
            <w:r w:rsidR="0041124E">
              <w:t xml:space="preserve"> </w:t>
            </w:r>
            <w:r>
              <w:t>$1</w:t>
            </w:r>
          </w:p>
          <w:p w14:paraId="1268D462" w14:textId="7D7E737D" w:rsidR="004567F4" w:rsidRDefault="007C06E8" w:rsidP="007C06E8">
            <w:pPr>
              <w:ind w:left="216" w:hanging="216"/>
            </w:pPr>
            <w:r>
              <w:t xml:space="preserve">___ </w:t>
            </w:r>
            <w:r w:rsidR="00EC1435">
              <w:t xml:space="preserve">House </w:t>
            </w:r>
            <w:r w:rsidR="002F150E">
              <w:t xml:space="preserve">Food </w:t>
            </w:r>
            <w:r w:rsidR="00034F7D">
              <w:t>Per</w:t>
            </w:r>
            <w:r w:rsidR="006B51EB">
              <w:t xml:space="preserve"> Day</w:t>
            </w:r>
            <w:r w:rsidR="00EC1435">
              <w:t xml:space="preserve"> </w:t>
            </w:r>
            <w:r>
              <w:t xml:space="preserve"> </w:t>
            </w:r>
            <w:r w:rsidR="002F150E">
              <w:t xml:space="preserve">                    </w:t>
            </w:r>
            <w:r>
              <w:t>$2</w:t>
            </w:r>
          </w:p>
          <w:p w14:paraId="5AA870D1" w14:textId="77777777" w:rsidR="004567F4" w:rsidRPr="001901D4" w:rsidRDefault="0041124E" w:rsidP="007C06E8">
            <w:pPr>
              <w:ind w:left="216" w:hanging="216"/>
            </w:pPr>
            <w:r>
              <w:t xml:space="preserve">___ Extra Walk                                    </w:t>
            </w:r>
            <w:r w:rsidR="00EC1435">
              <w:t xml:space="preserve"> </w:t>
            </w:r>
            <w:r>
              <w:t xml:space="preserve"> $3</w:t>
            </w:r>
          </w:p>
        </w:tc>
        <w:tc>
          <w:tcPr>
            <w:tcW w:w="1878" w:type="pct"/>
          </w:tcPr>
          <w:p w14:paraId="0AFCEB21" w14:textId="77777777" w:rsidR="0041124E" w:rsidRDefault="0041124E" w:rsidP="0041124E">
            <w:r>
              <w:t>Cats:</w:t>
            </w:r>
          </w:p>
          <w:p w14:paraId="23D5055D" w14:textId="77777777" w:rsidR="004567F4" w:rsidRDefault="0041124E" w:rsidP="0041124E">
            <w:r>
              <w:t xml:space="preserve">___Tuna Bites                                     </w:t>
            </w:r>
            <w:r w:rsidR="00EC1435">
              <w:t xml:space="preserve">  </w:t>
            </w:r>
            <w:r>
              <w:t>$2</w:t>
            </w:r>
          </w:p>
          <w:p w14:paraId="3E3B995A" w14:textId="77777777" w:rsidR="004567F4" w:rsidRDefault="0041124E" w:rsidP="0041124E">
            <w:r>
              <w:t>___10 Minute Private La</w:t>
            </w:r>
            <w:r w:rsidR="00DD09ED">
              <w:t>s</w:t>
            </w:r>
            <w:r>
              <w:t xml:space="preserve">er Tag        </w:t>
            </w:r>
            <w:r w:rsidR="00EC1435">
              <w:t xml:space="preserve">  </w:t>
            </w:r>
            <w:r>
              <w:t xml:space="preserve"> $3</w:t>
            </w:r>
          </w:p>
          <w:p w14:paraId="0F76E000" w14:textId="77777777" w:rsidR="004567F4" w:rsidRDefault="0041124E" w:rsidP="0041124E">
            <w:r>
              <w:t xml:space="preserve">___10 Minute Private Cuddle Time    </w:t>
            </w:r>
            <w:r w:rsidR="00EC1435">
              <w:t xml:space="preserve">  </w:t>
            </w:r>
            <w:r>
              <w:t xml:space="preserve"> $3</w:t>
            </w:r>
          </w:p>
          <w:p w14:paraId="5E7C0C5B" w14:textId="77777777" w:rsidR="004567F4" w:rsidRDefault="0041124E" w:rsidP="0041124E">
            <w:pPr>
              <w:ind w:left="216" w:hanging="216"/>
            </w:pPr>
            <w:r>
              <w:t xml:space="preserve">___ Cat Nip Toy                                </w:t>
            </w:r>
            <w:r w:rsidR="00034F7D">
              <w:t xml:space="preserve"> </w:t>
            </w:r>
            <w:r>
              <w:t xml:space="preserve"> </w:t>
            </w:r>
            <w:r w:rsidR="00EC1435">
              <w:t xml:space="preserve">  </w:t>
            </w:r>
            <w:r w:rsidR="00614ED9">
              <w:t xml:space="preserve"> </w:t>
            </w:r>
            <w:r>
              <w:t>$2</w:t>
            </w:r>
          </w:p>
          <w:p w14:paraId="57F2ED47" w14:textId="77777777" w:rsidR="004567F4" w:rsidRPr="001901D4" w:rsidRDefault="00EC1435" w:rsidP="00EC1435">
            <w:pPr>
              <w:ind w:left="216" w:hanging="216"/>
            </w:pPr>
            <w:r>
              <w:t>___ House Treats                                  $1</w:t>
            </w:r>
          </w:p>
        </w:tc>
      </w:tr>
      <w:tr w:rsidR="002F150E" w14:paraId="5754627F" w14:textId="77777777" w:rsidTr="0041124E">
        <w:tc>
          <w:tcPr>
            <w:tcW w:w="1205" w:type="pct"/>
          </w:tcPr>
          <w:p w14:paraId="35E3FB9E" w14:textId="77777777" w:rsidR="002F150E" w:rsidRDefault="002F150E" w:rsidP="00CA3573"/>
        </w:tc>
        <w:tc>
          <w:tcPr>
            <w:tcW w:w="1917" w:type="pct"/>
          </w:tcPr>
          <w:p w14:paraId="3A9BA5D7" w14:textId="77777777" w:rsidR="00532BA3" w:rsidRDefault="00532BA3" w:rsidP="00D00F4C">
            <w:r>
              <w:t xml:space="preserve">___ Birthday Yogurt Treat (Frozen </w:t>
            </w:r>
            <w:proofErr w:type="spellStart"/>
            <w:r>
              <w:t>Pupsicle</w:t>
            </w:r>
            <w:proofErr w:type="spellEnd"/>
            <w:r>
              <w:t xml:space="preserve"> with</w:t>
            </w:r>
          </w:p>
          <w:p w14:paraId="0638AAC7" w14:textId="3CEA10D3" w:rsidR="002F150E" w:rsidRDefault="00532BA3" w:rsidP="00532BA3">
            <w:r>
              <w:t xml:space="preserve">       Fresh Fruit and Biscuit Pieces)       $5            </w:t>
            </w:r>
          </w:p>
        </w:tc>
        <w:tc>
          <w:tcPr>
            <w:tcW w:w="1878" w:type="pct"/>
          </w:tcPr>
          <w:p w14:paraId="46FC479E" w14:textId="77777777" w:rsidR="002F150E" w:rsidRDefault="002F150E" w:rsidP="0041124E"/>
        </w:tc>
      </w:tr>
    </w:tbl>
    <w:p w14:paraId="2A0D29B9" w14:textId="77777777" w:rsidR="00C8784D" w:rsidRDefault="0041124E" w:rsidP="00C8784D">
      <w:pPr>
        <w:pStyle w:val="Heading2"/>
      </w:pPr>
      <w:r>
        <w:t xml:space="preserve">Spa/Grooming Services – Please See Our Spa Pricing Sheet </w:t>
      </w:r>
      <w:r w:rsidR="006D74B3">
        <w:t>– Prices Vary Depending On Size</w:t>
      </w:r>
      <w:r w:rsidR="00034F7D">
        <w:t>/Breed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4567F4" w14:paraId="0B72AD5C" w14:textId="77777777" w:rsidTr="00F25109">
        <w:tc>
          <w:tcPr>
            <w:tcW w:w="5000" w:type="pct"/>
            <w:tcMar>
              <w:top w:w="36" w:type="dxa"/>
              <w:bottom w:w="36" w:type="dxa"/>
            </w:tcMar>
            <w:vAlign w:val="center"/>
          </w:tcPr>
          <w:p w14:paraId="5F72C07C" w14:textId="29EE4F11" w:rsidR="00DD09ED" w:rsidRDefault="00DD09ED" w:rsidP="00A30F2D">
            <w:r>
              <w:t>__</w:t>
            </w:r>
            <w:r w:rsidR="00034F7D">
              <w:t>_ Bath</w:t>
            </w:r>
            <w:r>
              <w:t>: Includes blow dry, ear cleaning and nail trim</w:t>
            </w:r>
            <w:r w:rsidR="0069170B">
              <w:t xml:space="preserve"> </w:t>
            </w:r>
            <w:r w:rsidR="006D74B3">
              <w:t>- $25 and up - $50 and up</w:t>
            </w:r>
          </w:p>
          <w:p w14:paraId="504F40B8" w14:textId="77777777" w:rsidR="00DD09ED" w:rsidRDefault="00614ED9" w:rsidP="00A30F2D">
            <w:r>
              <w:t>___ Exit Bath:  Includes blow dry, bow or bandana - $15 and up - $40 and up</w:t>
            </w:r>
          </w:p>
        </w:tc>
      </w:tr>
    </w:tbl>
    <w:p w14:paraId="603F339F" w14:textId="77777777" w:rsidR="00DA5233" w:rsidRDefault="00DA5233" w:rsidP="00C45FDC"/>
    <w:p w14:paraId="49716615" w14:textId="16002DD9" w:rsidR="0069170B" w:rsidRDefault="0069170B" w:rsidP="00C45FDC">
      <w:r>
        <w:t>Other Spa Services</w:t>
      </w:r>
      <w:r w:rsidR="002F150E">
        <w:t>:</w:t>
      </w:r>
      <w:r>
        <w:tab/>
      </w:r>
      <w:r>
        <w:tab/>
        <w:t>____ Salon Brush</w:t>
      </w:r>
      <w:r>
        <w:tab/>
        <w:t xml:space="preserve">     </w:t>
      </w:r>
      <w:r>
        <w:tab/>
      </w:r>
      <w:r w:rsidR="006D74B3">
        <w:tab/>
      </w:r>
      <w:r w:rsidR="002B25F0">
        <w:t xml:space="preserve"> </w:t>
      </w:r>
      <w:r w:rsidR="00614ED9">
        <w:t xml:space="preserve"> </w:t>
      </w:r>
      <w:r w:rsidR="00CA220C">
        <w:t>$10</w:t>
      </w:r>
      <w:r>
        <w:tab/>
      </w:r>
      <w:r w:rsidR="00CA220C">
        <w:t xml:space="preserve">____ 3 Step Dental                              $15 </w:t>
      </w:r>
      <w:r w:rsidR="00614ED9">
        <w:t xml:space="preserve">            </w:t>
      </w:r>
    </w:p>
    <w:p w14:paraId="2D7544E4" w14:textId="3030C756" w:rsidR="00614ED9" w:rsidRDefault="00CA220C" w:rsidP="00C45FDC">
      <w:r>
        <w:tab/>
      </w:r>
      <w:r>
        <w:tab/>
      </w:r>
      <w:r>
        <w:tab/>
        <w:t xml:space="preserve"> </w:t>
      </w:r>
      <w:r>
        <w:tab/>
      </w:r>
      <w:r w:rsidR="0069170B">
        <w:t>____ Teeth Brushing</w:t>
      </w:r>
      <w:r w:rsidR="0069170B">
        <w:tab/>
      </w:r>
      <w:r w:rsidR="0069170B">
        <w:tab/>
      </w:r>
      <w:r w:rsidR="002B25F0">
        <w:t xml:space="preserve"> </w:t>
      </w:r>
      <w:r w:rsidR="00614ED9">
        <w:t xml:space="preserve"> </w:t>
      </w:r>
      <w:r>
        <w:t>$10</w:t>
      </w:r>
      <w:r>
        <w:tab/>
        <w:t xml:space="preserve"> </w:t>
      </w:r>
    </w:p>
    <w:p w14:paraId="4827A817" w14:textId="77777777" w:rsidR="00CA220C" w:rsidRDefault="0069170B" w:rsidP="00C45FDC">
      <w:r>
        <w:tab/>
      </w:r>
      <w:r>
        <w:tab/>
      </w:r>
      <w:r>
        <w:tab/>
      </w:r>
      <w:r>
        <w:tab/>
        <w:t>____ Nail Trim</w:t>
      </w:r>
      <w:r>
        <w:tab/>
      </w:r>
      <w:r>
        <w:tab/>
      </w:r>
      <w:r>
        <w:tab/>
      </w:r>
      <w:r w:rsidR="002B25F0">
        <w:t xml:space="preserve"> </w:t>
      </w:r>
      <w:r w:rsidR="00614ED9">
        <w:t xml:space="preserve"> </w:t>
      </w:r>
      <w:r w:rsidR="00CA220C">
        <w:t>$13</w:t>
      </w:r>
    </w:p>
    <w:p w14:paraId="06E0B12E" w14:textId="72380BAC" w:rsidR="00614ED9" w:rsidRDefault="00CA220C" w:rsidP="00C45FDC">
      <w:r>
        <w:t xml:space="preserve">                                                          ____ Nail Trim + </w:t>
      </w:r>
      <w:proofErr w:type="spellStart"/>
      <w:r>
        <w:t>Dremmel</w:t>
      </w:r>
      <w:proofErr w:type="spellEnd"/>
      <w:r>
        <w:t xml:space="preserve">                 $18       </w:t>
      </w:r>
    </w:p>
    <w:p w14:paraId="5C5901BD" w14:textId="5DA49EED" w:rsidR="00CA220C" w:rsidRDefault="00CA220C" w:rsidP="00C45FDC">
      <w:r>
        <w:t xml:space="preserve">                                                          ____ De-shedding                              $10 and up</w:t>
      </w:r>
    </w:p>
    <w:p w14:paraId="2FAF6D12" w14:textId="195730AC" w:rsidR="002B25F0" w:rsidRDefault="00614ED9" w:rsidP="002B25F0">
      <w:r>
        <w:tab/>
      </w:r>
      <w:r>
        <w:tab/>
      </w:r>
      <w:r>
        <w:tab/>
      </w:r>
      <w:r>
        <w:tab/>
      </w:r>
    </w:p>
    <w:p w14:paraId="77F81ABC" w14:textId="77777777" w:rsidR="0069170B" w:rsidRDefault="0069170B" w:rsidP="00C45FDC">
      <w:r>
        <w:tab/>
      </w:r>
      <w:r>
        <w:tab/>
      </w:r>
    </w:p>
    <w:p w14:paraId="04269E47" w14:textId="34A04BBA" w:rsidR="002B25F0" w:rsidRDefault="00EC1435" w:rsidP="00C45FDC">
      <w:r w:rsidRPr="002B25F0">
        <w:rPr>
          <w:b/>
        </w:rPr>
        <w:t>Please note:</w:t>
      </w:r>
      <w:r>
        <w:t xml:space="preserve">  We reserve the right to perform a “quick bath” if your pet becomes soiled from relieving himself/herself in their suite</w:t>
      </w:r>
      <w:r w:rsidR="00614ED9">
        <w:t xml:space="preserve">.   We reserve the right to perform a flea/tick bath if your pet arrives with fleas and/or ticks:  </w:t>
      </w:r>
      <w:r w:rsidR="002B25F0">
        <w:t xml:space="preserve">       </w:t>
      </w:r>
    </w:p>
    <w:p w14:paraId="5892C68F" w14:textId="77777777" w:rsidR="0069170B" w:rsidRPr="00C45FDC" w:rsidRDefault="002B25F0" w:rsidP="00C45FDC">
      <w:r>
        <w:t xml:space="preserve">                                                     </w:t>
      </w:r>
      <w:r w:rsidR="00614ED9">
        <w:t xml:space="preserve">Under 20lbs – 50 </w:t>
      </w:r>
      <w:proofErr w:type="spellStart"/>
      <w:r w:rsidR="00614ED9">
        <w:t>lbs</w:t>
      </w:r>
      <w:proofErr w:type="spellEnd"/>
      <w:r>
        <w:t xml:space="preserve">     </w:t>
      </w:r>
      <w:r w:rsidR="00EC1435">
        <w:t>$1</w:t>
      </w:r>
      <w:r w:rsidR="00614ED9">
        <w:t xml:space="preserve">2     </w:t>
      </w:r>
      <w:r>
        <w:t xml:space="preserve">               </w:t>
      </w:r>
      <w:r w:rsidR="00614ED9">
        <w:t xml:space="preserve">     51 </w:t>
      </w:r>
      <w:proofErr w:type="spellStart"/>
      <w:r w:rsidR="00614ED9">
        <w:t>lbs</w:t>
      </w:r>
      <w:proofErr w:type="spellEnd"/>
      <w:r w:rsidR="00614ED9">
        <w:t xml:space="preserve"> and up </w:t>
      </w:r>
      <w:r>
        <w:t xml:space="preserve">   </w:t>
      </w:r>
      <w:r w:rsidR="00614ED9">
        <w:t xml:space="preserve"> $15</w:t>
      </w:r>
    </w:p>
    <w:sectPr w:rsidR="0069170B" w:rsidRPr="00C45FDC" w:rsidSect="006D74B3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4196F" w14:textId="77777777" w:rsidR="007F4EEF" w:rsidRDefault="007F4EEF">
      <w:r>
        <w:separator/>
      </w:r>
    </w:p>
  </w:endnote>
  <w:endnote w:type="continuationSeparator" w:id="0">
    <w:p w14:paraId="7ECC951B" w14:textId="77777777" w:rsidR="007F4EEF" w:rsidRDefault="007F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FF0C7" w14:textId="77777777" w:rsidR="00A30F2D" w:rsidRDefault="00A30F2D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AA5FB" w14:textId="77777777" w:rsidR="007F4EEF" w:rsidRDefault="007F4EEF">
      <w:r>
        <w:separator/>
      </w:r>
    </w:p>
  </w:footnote>
  <w:footnote w:type="continuationSeparator" w:id="0">
    <w:p w14:paraId="3D95E18A" w14:textId="77777777" w:rsidR="007F4EEF" w:rsidRDefault="007F4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AA00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20F6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EC8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B8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07E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3082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860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9A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C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D29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ADB0D598"/>
    <w:lvl w:ilvl="0" w:tplc="B936036C">
      <w:start w:val="1"/>
      <w:numFmt w:val="bullet"/>
      <w:pStyle w:val="ListParagraph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4CC7F78"/>
    <w:multiLevelType w:val="hybridMultilevel"/>
    <w:tmpl w:val="E5EAF8AE"/>
    <w:lvl w:ilvl="0" w:tplc="52421DA0">
      <w:numFmt w:val="bullet"/>
      <w:lvlText w:val="-"/>
      <w:lvlJc w:val="left"/>
      <w:pPr>
        <w:ind w:left="4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2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4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6"/>
  </w:num>
  <w:num w:numId="4">
    <w:abstractNumId w:val="15"/>
  </w:num>
  <w:num w:numId="5">
    <w:abstractNumId w:val="14"/>
  </w:num>
  <w:num w:numId="6">
    <w:abstractNumId w:val="26"/>
  </w:num>
  <w:num w:numId="7">
    <w:abstractNumId w:val="12"/>
  </w:num>
  <w:num w:numId="8">
    <w:abstractNumId w:val="30"/>
  </w:num>
  <w:num w:numId="9">
    <w:abstractNumId w:val="19"/>
  </w:num>
  <w:num w:numId="10">
    <w:abstractNumId w:val="24"/>
  </w:num>
  <w:num w:numId="11">
    <w:abstractNumId w:val="17"/>
  </w:num>
  <w:num w:numId="12">
    <w:abstractNumId w:val="29"/>
  </w:num>
  <w:num w:numId="13">
    <w:abstractNumId w:val="20"/>
  </w:num>
  <w:num w:numId="14">
    <w:abstractNumId w:val="18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3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678"/>
    <w:rsid w:val="00034F7D"/>
    <w:rsid w:val="000447B6"/>
    <w:rsid w:val="000C1E62"/>
    <w:rsid w:val="000F3B2D"/>
    <w:rsid w:val="001001B1"/>
    <w:rsid w:val="00125CCB"/>
    <w:rsid w:val="001968C5"/>
    <w:rsid w:val="00240F8F"/>
    <w:rsid w:val="00246A6E"/>
    <w:rsid w:val="00251F2A"/>
    <w:rsid w:val="00262A84"/>
    <w:rsid w:val="00270678"/>
    <w:rsid w:val="002B25F0"/>
    <w:rsid w:val="002B321A"/>
    <w:rsid w:val="002F150E"/>
    <w:rsid w:val="00311B83"/>
    <w:rsid w:val="00346A59"/>
    <w:rsid w:val="00407240"/>
    <w:rsid w:val="0041124E"/>
    <w:rsid w:val="00453E07"/>
    <w:rsid w:val="004567F4"/>
    <w:rsid w:val="0048031C"/>
    <w:rsid w:val="004E32E4"/>
    <w:rsid w:val="00532BA3"/>
    <w:rsid w:val="00614ED9"/>
    <w:rsid w:val="006238C8"/>
    <w:rsid w:val="00643BDC"/>
    <w:rsid w:val="0066735C"/>
    <w:rsid w:val="0069170B"/>
    <w:rsid w:val="006942FF"/>
    <w:rsid w:val="006B51EB"/>
    <w:rsid w:val="006D74B3"/>
    <w:rsid w:val="00754382"/>
    <w:rsid w:val="00795C10"/>
    <w:rsid w:val="007A6235"/>
    <w:rsid w:val="007B1AB5"/>
    <w:rsid w:val="007C06E8"/>
    <w:rsid w:val="007C5D2C"/>
    <w:rsid w:val="007F4EEF"/>
    <w:rsid w:val="008640A7"/>
    <w:rsid w:val="008767B5"/>
    <w:rsid w:val="008C39FF"/>
    <w:rsid w:val="009142CB"/>
    <w:rsid w:val="00927532"/>
    <w:rsid w:val="00935196"/>
    <w:rsid w:val="00942B0B"/>
    <w:rsid w:val="00962CE7"/>
    <w:rsid w:val="009B2759"/>
    <w:rsid w:val="00A30F2D"/>
    <w:rsid w:val="00B0170E"/>
    <w:rsid w:val="00B11EE0"/>
    <w:rsid w:val="00B62697"/>
    <w:rsid w:val="00B63702"/>
    <w:rsid w:val="00B72643"/>
    <w:rsid w:val="00BD7E61"/>
    <w:rsid w:val="00C36E89"/>
    <w:rsid w:val="00C4126C"/>
    <w:rsid w:val="00C45FDC"/>
    <w:rsid w:val="00C813E4"/>
    <w:rsid w:val="00C8784D"/>
    <w:rsid w:val="00CA220C"/>
    <w:rsid w:val="00CA3573"/>
    <w:rsid w:val="00CB47FD"/>
    <w:rsid w:val="00CC5B47"/>
    <w:rsid w:val="00CF157A"/>
    <w:rsid w:val="00D00F4C"/>
    <w:rsid w:val="00D354F4"/>
    <w:rsid w:val="00D7187E"/>
    <w:rsid w:val="00D827D3"/>
    <w:rsid w:val="00DA5233"/>
    <w:rsid w:val="00DD09ED"/>
    <w:rsid w:val="00DE5669"/>
    <w:rsid w:val="00E552F3"/>
    <w:rsid w:val="00E605F3"/>
    <w:rsid w:val="00E76D6C"/>
    <w:rsid w:val="00E85D30"/>
    <w:rsid w:val="00EC1435"/>
    <w:rsid w:val="00ED6545"/>
    <w:rsid w:val="00F03B50"/>
    <w:rsid w:val="00F25109"/>
    <w:rsid w:val="00F27301"/>
    <w:rsid w:val="00F8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C0723"/>
  <w15:docId w15:val="{D43A2C02-F38D-4D76-AB87-FEA8E518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5109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A30F2D"/>
    <w:pPr>
      <w:keepNext/>
      <w:spacing w:before="2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F25109"/>
    <w:pPr>
      <w:shd w:val="clear" w:color="auto" w:fill="404040" w:themeFill="text1" w:themeFillTint="BF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7B1A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B1AB5"/>
    <w:rPr>
      <w:sz w:val="16"/>
      <w:szCs w:val="16"/>
    </w:rPr>
  </w:style>
  <w:style w:type="paragraph" w:styleId="CommentText">
    <w:name w:val="annotation text"/>
    <w:basedOn w:val="Normal"/>
    <w:semiHidden/>
    <w:rsid w:val="007B1A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1AB5"/>
    <w:rPr>
      <w:b/>
      <w:bCs/>
    </w:rPr>
  </w:style>
  <w:style w:type="paragraph" w:customStyle="1" w:styleId="CompanyName">
    <w:name w:val="Company Name"/>
    <w:basedOn w:val="Heading1"/>
    <w:qFormat/>
    <w:rsid w:val="00A30F2D"/>
    <w:pPr>
      <w:spacing w:before="0" w:after="0"/>
      <w:jc w:val="right"/>
    </w:pPr>
    <w:rPr>
      <w:color w:val="262626" w:themeColor="text1" w:themeTint="D9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C8784D"/>
    <w:rPr>
      <w:color w:val="808080"/>
    </w:rPr>
  </w:style>
  <w:style w:type="paragraph" w:styleId="ListParagraph">
    <w:name w:val="List Paragraph"/>
    <w:basedOn w:val="Normal"/>
    <w:uiPriority w:val="34"/>
    <w:qFormat/>
    <w:rsid w:val="00A30F2D"/>
    <w:pPr>
      <w:numPr>
        <w:numId w:val="2"/>
      </w:numPr>
      <w:tabs>
        <w:tab w:val="clear" w:pos="902"/>
        <w:tab w:val="left" w:pos="216"/>
      </w:tabs>
      <w:ind w:left="216" w:hanging="2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een\AppData\Roaming\Microsoft\Templates\New%20employee%20orientation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D2C6489-DCE1-4A01-9DEB-273282219D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employee orientation checklist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employee orientation checklist</vt:lpstr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orientation checklist</dc:title>
  <dc:creator>Doreen</dc:creator>
  <cp:keywords/>
  <cp:lastModifiedBy>Doreen McClurkim</cp:lastModifiedBy>
  <cp:revision>2</cp:revision>
  <cp:lastPrinted>2016-12-11T14:56:00Z</cp:lastPrinted>
  <dcterms:created xsi:type="dcterms:W3CDTF">2020-08-31T14:02:00Z</dcterms:created>
  <dcterms:modified xsi:type="dcterms:W3CDTF">2020-08-31T14:02:00Z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TC012340531033</vt:lpwstr>
  </property>
</Properties>
</file>