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09" w:rsidRPr="00121C66" w:rsidRDefault="004F3B03" w:rsidP="00E47509">
      <w:pPr>
        <w:rPr>
          <w:b/>
          <w:sz w:val="32"/>
          <w:szCs w:val="32"/>
        </w:rPr>
      </w:pPr>
      <w:r>
        <w:rPr>
          <w:b/>
          <w:sz w:val="32"/>
          <w:szCs w:val="32"/>
        </w:rPr>
        <w:t xml:space="preserve">                                                                                                                                                              </w:t>
      </w:r>
      <w:r w:rsidR="00E47509">
        <w:rPr>
          <w:b/>
          <w:sz w:val="32"/>
          <w:szCs w:val="32"/>
        </w:rPr>
        <w:t xml:space="preserve">Dog </w:t>
      </w:r>
      <w:r w:rsidR="00E47509" w:rsidRPr="00121C66">
        <w:rPr>
          <w:b/>
          <w:sz w:val="32"/>
          <w:szCs w:val="32"/>
        </w:rPr>
        <w:t>Enrollment Application</w:t>
      </w:r>
    </w:p>
    <w:p w:rsidR="00E47509" w:rsidRDefault="00E47509" w:rsidP="00E47509">
      <w:pPr>
        <w:pBdr>
          <w:bottom w:val="single" w:sz="12" w:space="1" w:color="auto"/>
        </w:pBdr>
        <w:rPr>
          <w:b/>
        </w:rPr>
      </w:pPr>
    </w:p>
    <w:p w:rsidR="006B17F0" w:rsidRDefault="006B17F0" w:rsidP="00E47509">
      <w:pPr>
        <w:rPr>
          <w:b/>
        </w:rPr>
      </w:pPr>
      <w:r>
        <w:t>How did you hear about Woof &amp; Whiskers Resort? ___________________________________</w:t>
      </w:r>
      <w:r w:rsidR="00E43848">
        <w:t>__________</w:t>
      </w:r>
      <w:r>
        <w:t>_____________________________</w:t>
      </w:r>
    </w:p>
    <w:p w:rsidR="00E47509" w:rsidRDefault="00E47509" w:rsidP="00E47509">
      <w:pPr>
        <w:rPr>
          <w:b/>
        </w:rPr>
      </w:pPr>
      <w:r>
        <w:rPr>
          <w:b/>
        </w:rPr>
        <w:t>Owner Information</w:t>
      </w:r>
    </w:p>
    <w:p w:rsidR="00E47509" w:rsidRDefault="00E47509" w:rsidP="00E47509">
      <w:r>
        <w:t>Name: __________________________________________________________________________________</w:t>
      </w:r>
      <w:r w:rsidR="00E43848">
        <w:t>______</w:t>
      </w:r>
      <w:r>
        <w:t>__</w:t>
      </w:r>
      <w:r w:rsidR="00E43848">
        <w:t>___</w:t>
      </w:r>
      <w:r>
        <w:t>______</w:t>
      </w:r>
      <w:r w:rsidR="006B17F0">
        <w:t>__________________</w:t>
      </w:r>
      <w:r>
        <w:t>_______</w:t>
      </w:r>
    </w:p>
    <w:p w:rsidR="00E47509" w:rsidRDefault="00E47509" w:rsidP="00E47509">
      <w:r>
        <w:t>Address: ______________________________________________________________________</w:t>
      </w:r>
      <w:r w:rsidR="006B17F0">
        <w:t>________</w:t>
      </w:r>
      <w:r w:rsidR="00E43848">
        <w:t>______</w:t>
      </w:r>
      <w:r w:rsidR="006B17F0">
        <w:t>_____</w:t>
      </w:r>
      <w:r w:rsidR="00E43848">
        <w:t>___</w:t>
      </w:r>
      <w:r w:rsidR="006B17F0">
        <w:t>_____</w:t>
      </w:r>
      <w:r>
        <w:t>________________________</w:t>
      </w:r>
    </w:p>
    <w:p w:rsidR="00E47509" w:rsidRDefault="00E47509" w:rsidP="00E47509">
      <w:r>
        <w:t>EMAIL: _________________________________________</w:t>
      </w:r>
      <w:r w:rsidR="004265DC">
        <w:t xml:space="preserve"> </w:t>
      </w:r>
      <w:r>
        <w:t>Phone:</w:t>
      </w:r>
      <w:r w:rsidR="00950605">
        <w:t xml:space="preserve"> </w:t>
      </w:r>
      <w:r>
        <w:t>___________________</w:t>
      </w:r>
      <w:r w:rsidR="00E43848">
        <w:t>________________________________________</w:t>
      </w:r>
      <w:r w:rsidR="006B17F0">
        <w:t>______</w:t>
      </w:r>
      <w:r>
        <w:t xml:space="preserve">________  </w:t>
      </w:r>
      <w:r w:rsidR="00950605">
        <w:t xml:space="preserve"> </w:t>
      </w:r>
    </w:p>
    <w:p w:rsidR="00E47509" w:rsidRDefault="00E47509" w:rsidP="00E47509">
      <w:pPr>
        <w:rPr>
          <w:b/>
        </w:rPr>
      </w:pPr>
      <w:r w:rsidRPr="00121C66">
        <w:rPr>
          <w:b/>
        </w:rPr>
        <w:t>Emergency Contact</w:t>
      </w:r>
    </w:p>
    <w:p w:rsidR="006B17F0" w:rsidRDefault="00E47509" w:rsidP="00E47509">
      <w:r>
        <w:t>Name:</w:t>
      </w:r>
      <w:r w:rsidR="00950605">
        <w:t xml:space="preserve"> </w:t>
      </w:r>
      <w:r>
        <w:t>_________________________</w:t>
      </w:r>
      <w:r w:rsidR="006B17F0">
        <w:t>_________</w:t>
      </w:r>
      <w:r>
        <w:t>___</w:t>
      </w:r>
      <w:r w:rsidR="00E43848">
        <w:t>_______</w:t>
      </w:r>
      <w:r>
        <w:t>_______</w:t>
      </w:r>
      <w:r w:rsidR="006B17F0">
        <w:t>_ Phone</w:t>
      </w:r>
      <w:r>
        <w:t>:</w:t>
      </w:r>
      <w:r w:rsidR="00950605">
        <w:t xml:space="preserve"> </w:t>
      </w:r>
      <w:r>
        <w:t>__________________________</w:t>
      </w:r>
      <w:r w:rsidR="006B17F0">
        <w:t>___________</w:t>
      </w:r>
      <w:r w:rsidR="00E43848">
        <w:t>___</w:t>
      </w:r>
      <w:r w:rsidR="006B17F0">
        <w:t>__________________</w:t>
      </w:r>
      <w:r>
        <w:t>_____</w:t>
      </w:r>
    </w:p>
    <w:p w:rsidR="00E47509" w:rsidRDefault="00E47509" w:rsidP="00E47509">
      <w:r w:rsidRPr="00093D48">
        <w:rPr>
          <w:b/>
        </w:rPr>
        <w:t>Pet Information</w:t>
      </w:r>
    </w:p>
    <w:p w:rsidR="006B17F0" w:rsidRDefault="00E47509" w:rsidP="00E47509">
      <w:r>
        <w:t>Name:</w:t>
      </w:r>
      <w:r w:rsidR="00950605">
        <w:t xml:space="preserve"> </w:t>
      </w:r>
      <w:r>
        <w:t>________________________</w:t>
      </w:r>
      <w:r w:rsidR="00D42735">
        <w:t>______</w:t>
      </w:r>
      <w:r>
        <w:t>__</w:t>
      </w:r>
      <w:r w:rsidR="00950605">
        <w:t xml:space="preserve"> </w:t>
      </w:r>
      <w:r>
        <w:t>Breed:</w:t>
      </w:r>
      <w:r w:rsidR="00950605">
        <w:t xml:space="preserve"> </w:t>
      </w:r>
      <w:r>
        <w:t>__________</w:t>
      </w:r>
      <w:r w:rsidR="00D42735">
        <w:t>________</w:t>
      </w:r>
      <w:r>
        <w:t>__</w:t>
      </w:r>
      <w:r w:rsidR="00D42735">
        <w:t>_</w:t>
      </w:r>
      <w:r>
        <w:t>_________________</w:t>
      </w:r>
      <w:r w:rsidR="00104B31">
        <w:t xml:space="preserve"> </w:t>
      </w:r>
      <w:r>
        <w:t>Sex</w:t>
      </w:r>
      <w:r w:rsidR="00D42735">
        <w:t xml:space="preserve">: </w:t>
      </w:r>
      <w:r w:rsidR="006B17F0">
        <w:t>__________</w:t>
      </w:r>
      <w:r w:rsidR="00D42735">
        <w:t xml:space="preserve">  </w:t>
      </w:r>
    </w:p>
    <w:p w:rsidR="00E47509" w:rsidRDefault="006B25AF" w:rsidP="00E47509">
      <w:r>
        <w:t xml:space="preserve">Neutered: </w:t>
      </w:r>
      <w:r w:rsidR="006B17F0">
        <w:t xml:space="preserve">__________     </w:t>
      </w:r>
      <w:r w:rsidR="00E47509">
        <w:t>Birthdate</w:t>
      </w:r>
      <w:r w:rsidR="006B17F0">
        <w:t xml:space="preserve"> or Age</w:t>
      </w:r>
      <w:r w:rsidR="00E47509">
        <w:t>: ______________________</w:t>
      </w:r>
      <w:r w:rsidR="00950605">
        <w:t xml:space="preserve"> </w:t>
      </w:r>
      <w:r w:rsidR="00E47509">
        <w:t>Weight:</w:t>
      </w:r>
      <w:r w:rsidR="00950605">
        <w:t xml:space="preserve"> </w:t>
      </w:r>
      <w:r w:rsidR="00E47509">
        <w:t>_____________________</w:t>
      </w:r>
    </w:p>
    <w:p w:rsidR="00E47509" w:rsidRDefault="004265DC" w:rsidP="00E47509">
      <w:r>
        <w:rPr>
          <w:b/>
        </w:rPr>
        <w:t xml:space="preserve">Veterinarian:  </w:t>
      </w:r>
      <w:r w:rsidR="00E47509">
        <w:t>______________________________</w:t>
      </w:r>
      <w:r w:rsidR="006B17F0">
        <w:t>_____________________________</w:t>
      </w:r>
      <w:r w:rsidR="00E43848">
        <w:t>________</w:t>
      </w:r>
      <w:r w:rsidR="006B17F0">
        <w:t>__</w:t>
      </w:r>
      <w:r w:rsidR="00E47509">
        <w:t>Phone___________________________</w:t>
      </w:r>
      <w:r w:rsidR="006B17F0">
        <w:t>_</w:t>
      </w:r>
      <w:r w:rsidR="00E47509">
        <w:t>________</w:t>
      </w:r>
    </w:p>
    <w:p w:rsidR="005B5F98" w:rsidRPr="005B5F98" w:rsidRDefault="005B5F98" w:rsidP="005B5F98">
      <w:r w:rsidRPr="00093D48">
        <w:rPr>
          <w:b/>
        </w:rPr>
        <w:t>Pet Personality Profile</w:t>
      </w:r>
    </w:p>
    <w:p w:rsidR="005B5F98" w:rsidRDefault="0027497D" w:rsidP="005B5F98">
      <w:r>
        <w:t xml:space="preserve">Raised from a puppy?  </w:t>
      </w:r>
      <w:r w:rsidR="006B17F0">
        <w:t>___________</w:t>
      </w:r>
      <w:r>
        <w:t xml:space="preserve">       Adopted?  </w:t>
      </w:r>
      <w:r w:rsidR="006B17F0">
        <w:t>___________</w:t>
      </w:r>
      <w:r w:rsidR="00711453">
        <w:t xml:space="preserve"> If so, how long have you had your dog?  _____</w:t>
      </w:r>
      <w:r w:rsidR="00E43848">
        <w:t>__________</w:t>
      </w:r>
      <w:r w:rsidR="00711453">
        <w:t>______</w:t>
      </w:r>
    </w:p>
    <w:p w:rsidR="005B5F98" w:rsidRDefault="005B5F98" w:rsidP="005B5F98">
      <w:r>
        <w:t xml:space="preserve">If adopted, do you have any knowledge of your </w:t>
      </w:r>
      <w:r w:rsidR="00311007">
        <w:t>dog</w:t>
      </w:r>
      <w:r w:rsidR="00CC49A3">
        <w:t>’</w:t>
      </w:r>
      <w:r w:rsidR="00311007">
        <w:t>s</w:t>
      </w:r>
      <w:r>
        <w:t xml:space="preserve"> past history? _______________</w:t>
      </w:r>
      <w:r w:rsidR="006B17F0">
        <w:t>_______________</w:t>
      </w:r>
      <w:r>
        <w:t>_</w:t>
      </w:r>
      <w:r w:rsidR="00E43848">
        <w:t>_________</w:t>
      </w:r>
      <w:r>
        <w:t>_______</w:t>
      </w:r>
      <w:r w:rsidR="00E43848">
        <w:t>_</w:t>
      </w:r>
      <w:r>
        <w:t>__</w:t>
      </w:r>
      <w:r w:rsidR="006B17F0">
        <w:t>_</w:t>
      </w:r>
      <w:r>
        <w:t>_____</w:t>
      </w:r>
    </w:p>
    <w:p w:rsidR="005B5F98" w:rsidRDefault="005B5F98" w:rsidP="005B5F98">
      <w:r>
        <w:t>__________________________________________________________________________</w:t>
      </w:r>
      <w:r w:rsidR="006B17F0">
        <w:t>___________________________________</w:t>
      </w:r>
      <w:r w:rsidR="00E43848">
        <w:t>____________</w:t>
      </w:r>
      <w:r>
        <w:t>____</w:t>
      </w:r>
      <w:r w:rsidR="006B17F0">
        <w:t>_</w:t>
      </w:r>
      <w:r w:rsidR="00E43848">
        <w:t>______</w:t>
      </w:r>
    </w:p>
    <w:p w:rsidR="005B5F98" w:rsidRDefault="0027497D" w:rsidP="005B5F98">
      <w:pPr>
        <w:rPr>
          <w:b/>
        </w:rPr>
      </w:pPr>
      <w:r>
        <w:rPr>
          <w:b/>
        </w:rPr>
        <w:t>G</w:t>
      </w:r>
      <w:r w:rsidR="005B5F98" w:rsidRPr="00382B58">
        <w:rPr>
          <w:b/>
        </w:rPr>
        <w:t>eneral</w:t>
      </w:r>
    </w:p>
    <w:p w:rsidR="005B5F98" w:rsidRDefault="005B5F98" w:rsidP="005B5F98">
      <w:r w:rsidRPr="00382B58">
        <w:t>Has your pet boarded before?</w:t>
      </w:r>
      <w:r>
        <w:t xml:space="preserve"> </w:t>
      </w:r>
      <w:r w:rsidR="006B17F0">
        <w:rPr>
          <w:b/>
        </w:rPr>
        <w:t xml:space="preserve">_______ </w:t>
      </w:r>
      <w:r w:rsidR="006B17F0" w:rsidRPr="006B17F0">
        <w:t>Does</w:t>
      </w:r>
      <w:r>
        <w:t xml:space="preserve"> your pet walk well on a leash? </w:t>
      </w:r>
      <w:r w:rsidR="006B17F0">
        <w:t>___________</w:t>
      </w:r>
      <w:r>
        <w:t xml:space="preserve"> </w:t>
      </w:r>
    </w:p>
    <w:p w:rsidR="006B17F0" w:rsidRDefault="006B17F0" w:rsidP="005B5F98">
      <w:r>
        <w:t>Will your pet destroy bedding or toys?  _____________</w:t>
      </w:r>
      <w:r w:rsidR="00711453">
        <w:t xml:space="preserve"> </w:t>
      </w:r>
      <w:r>
        <w:t xml:space="preserve"> </w:t>
      </w:r>
      <w:r w:rsidR="00711453">
        <w:t xml:space="preserve"> Has your dog ever climbed a fence? _____________</w:t>
      </w:r>
    </w:p>
    <w:p w:rsidR="005B5F98" w:rsidRDefault="005B5F98" w:rsidP="005B5F98">
      <w:pPr>
        <w:rPr>
          <w:b/>
        </w:rPr>
      </w:pPr>
      <w:r>
        <w:rPr>
          <w:b/>
        </w:rPr>
        <w:t xml:space="preserve">Feeding </w:t>
      </w:r>
    </w:p>
    <w:p w:rsidR="005B5F98" w:rsidRDefault="005B5F98" w:rsidP="005B5F98">
      <w:r>
        <w:t>Food Type___________________________________________</w:t>
      </w:r>
      <w:r w:rsidR="006B17F0">
        <w:t>________________________________</w:t>
      </w:r>
      <w:r>
        <w:t>________</w:t>
      </w:r>
      <w:r w:rsidR="00E43848">
        <w:t>__________</w:t>
      </w:r>
      <w:r>
        <w:t>_________</w:t>
      </w:r>
      <w:r w:rsidR="00E43848">
        <w:t>___</w:t>
      </w:r>
      <w:r>
        <w:t>_______________</w:t>
      </w:r>
    </w:p>
    <w:p w:rsidR="005B5F98" w:rsidRDefault="005B5F98" w:rsidP="005B5F98">
      <w:r>
        <w:t>Feeding</w:t>
      </w:r>
      <w:r w:rsidR="006B17F0">
        <w:t>s</w:t>
      </w:r>
      <w:r>
        <w:t xml:space="preserve"> per day_________________           Amount (cups) per feeding_______________</w:t>
      </w:r>
    </w:p>
    <w:p w:rsidR="005B5F98" w:rsidRDefault="005B5F98" w:rsidP="005B5F98">
      <w:r>
        <w:t>Additional feeding instructions_______</w:t>
      </w:r>
      <w:r w:rsidR="006B17F0">
        <w:t>________________________</w:t>
      </w:r>
      <w:r>
        <w:t>______________________________________</w:t>
      </w:r>
      <w:r w:rsidR="00E43848">
        <w:t>___________</w:t>
      </w:r>
      <w:r>
        <w:t>_</w:t>
      </w:r>
      <w:r w:rsidR="00E43848">
        <w:t>__</w:t>
      </w:r>
      <w:r>
        <w:t>_____________</w:t>
      </w:r>
    </w:p>
    <w:p w:rsidR="002C172A" w:rsidRDefault="002C172A" w:rsidP="005B5F98">
      <w:r>
        <w:t>May we add white rice, chicken or beef broth if your pet is not eating or has stomach upset?  ___</w:t>
      </w:r>
      <w:r w:rsidR="006B17F0">
        <w:t>______</w:t>
      </w:r>
      <w:r>
        <w:t>____</w:t>
      </w:r>
    </w:p>
    <w:p w:rsidR="005B5F98" w:rsidRDefault="005B5F98" w:rsidP="005B5F98">
      <w:pPr>
        <w:rPr>
          <w:b/>
        </w:rPr>
      </w:pPr>
      <w:r>
        <w:rPr>
          <w:b/>
        </w:rPr>
        <w:t>Medical</w:t>
      </w:r>
      <w:r w:rsidR="004265DC">
        <w:rPr>
          <w:b/>
        </w:rPr>
        <w:t>/Health</w:t>
      </w:r>
    </w:p>
    <w:p w:rsidR="005B5F98" w:rsidRDefault="005B5F98" w:rsidP="005B5F98">
      <w:r>
        <w:t>Conditions: __________________</w:t>
      </w:r>
      <w:r w:rsidR="006B17F0">
        <w:t>__________________________________</w:t>
      </w:r>
      <w:r>
        <w:t>_________________________________________________________</w:t>
      </w:r>
      <w:r w:rsidR="00E43848">
        <w:t>_________</w:t>
      </w:r>
    </w:p>
    <w:p w:rsidR="005B5F98" w:rsidRDefault="005B5F98" w:rsidP="005B5F98">
      <w:r>
        <w:t>Allergies or Food Sensitivities: _____</w:t>
      </w:r>
      <w:r w:rsidR="006B17F0">
        <w:t>___________________________</w:t>
      </w:r>
      <w:r>
        <w:t>_______________________________________________________</w:t>
      </w:r>
      <w:r w:rsidR="00E43848">
        <w:t>_________</w:t>
      </w:r>
    </w:p>
    <w:p w:rsidR="005B5F98" w:rsidRDefault="005B5F98" w:rsidP="005B5F98">
      <w:r>
        <w:t>Medication and Dispensing Instructions: ___</w:t>
      </w:r>
      <w:r w:rsidR="006B17F0">
        <w:t>________________________</w:t>
      </w:r>
      <w:r>
        <w:t>_____________________________________</w:t>
      </w:r>
      <w:r w:rsidR="00E43848">
        <w:t>_________</w:t>
      </w:r>
      <w:r>
        <w:t>____________</w:t>
      </w:r>
    </w:p>
    <w:p w:rsidR="005B5F98" w:rsidRDefault="005B5F98" w:rsidP="005B5F98">
      <w:r>
        <w:t xml:space="preserve">We sometimes use peanut butter, yogurt or pill pockets to entice our pets to take medication.  </w:t>
      </w:r>
    </w:p>
    <w:p w:rsidR="005B5F98" w:rsidRDefault="005B5F98" w:rsidP="005B5F98">
      <w:r>
        <w:lastRenderedPageBreak/>
        <w:t>Is this acceptable? ________   If not, please advise how you administer medication_____</w:t>
      </w:r>
      <w:r w:rsidR="006B17F0">
        <w:t>_________</w:t>
      </w:r>
      <w:r w:rsidR="00E43848">
        <w:t>______</w:t>
      </w:r>
      <w:r w:rsidR="006B17F0">
        <w:t>_____</w:t>
      </w:r>
      <w:r>
        <w:t>____</w:t>
      </w:r>
      <w:r w:rsidR="00E43848">
        <w:t>___</w:t>
      </w:r>
      <w:r>
        <w:t>_________</w:t>
      </w:r>
    </w:p>
    <w:p w:rsidR="00711453" w:rsidRDefault="00711453" w:rsidP="005B5F98">
      <w:r>
        <w:t>Are there any restrictions that need to be placed on activities or movements? _____________________</w:t>
      </w:r>
      <w:r w:rsidR="00E43848">
        <w:t>_________</w:t>
      </w:r>
      <w:r>
        <w:t>_____________</w:t>
      </w:r>
    </w:p>
    <w:p w:rsidR="00711453" w:rsidRDefault="00711453" w:rsidP="005B5F98">
      <w:r>
        <w:t>___________________________________________________________________________________________________________</w:t>
      </w:r>
      <w:r w:rsidR="00E43848">
        <w:t>_________</w:t>
      </w:r>
      <w:r>
        <w:t>________________</w:t>
      </w:r>
    </w:p>
    <w:p w:rsidR="005B5F98" w:rsidRDefault="005B5F98" w:rsidP="005B5F98">
      <w:pPr>
        <w:rPr>
          <w:b/>
        </w:rPr>
      </w:pPr>
      <w:r w:rsidRPr="00555029">
        <w:rPr>
          <w:b/>
        </w:rPr>
        <w:t>Behavior</w:t>
      </w:r>
    </w:p>
    <w:p w:rsidR="00711453" w:rsidRDefault="00711453" w:rsidP="005B5F98">
      <w:r>
        <w:t xml:space="preserve">Please check any </w:t>
      </w:r>
      <w:r w:rsidR="004265DC">
        <w:t>personality traits that describe your dog:</w:t>
      </w:r>
    </w:p>
    <w:p w:rsidR="004265DC" w:rsidRDefault="004265DC" w:rsidP="005B5F98">
      <w:r>
        <w:t>____ Playful ___ Shy ____ Affectionate ___ Outgoing ____ Submissive ____ Insecure _____ Gentle _____ Quiet</w:t>
      </w:r>
    </w:p>
    <w:p w:rsidR="004265DC" w:rsidRDefault="004265DC" w:rsidP="005B5F98">
      <w:r>
        <w:t>____ Mouthy ____ Jumpy ____ Avid Barker ____ Digger _____ Toy Aggressive ____ Housetraining Needed</w:t>
      </w:r>
    </w:p>
    <w:p w:rsidR="004265DC" w:rsidRDefault="004265DC" w:rsidP="005B5F98">
      <w:r>
        <w:t>Please describe your dog’s activity Level:  ______ Low _____ Medium ______ High</w:t>
      </w:r>
    </w:p>
    <w:p w:rsidR="004265DC" w:rsidRPr="00711453" w:rsidRDefault="004265DC" w:rsidP="005B5F98">
      <w:r>
        <w:t>Is our dog crate trained? _______ If yes, does your dog like being in his/her crate? ___</w:t>
      </w:r>
      <w:r w:rsidR="00E43848">
        <w:t>__________________________________</w:t>
      </w:r>
      <w:r>
        <w:t>___</w:t>
      </w:r>
    </w:p>
    <w:p w:rsidR="005B5F98" w:rsidRDefault="005B5F98" w:rsidP="005B5F98">
      <w:r>
        <w:t>Does your dog act afraid of any specific items or noises</w:t>
      </w:r>
      <w:r w:rsidR="00311007">
        <w:t>?</w:t>
      </w:r>
      <w:r>
        <w:t xml:space="preserve"> </w:t>
      </w:r>
      <w:r w:rsidR="0027497D">
        <w:t xml:space="preserve">   </w:t>
      </w:r>
      <w:r>
        <w:t>If so, please explain: _____</w:t>
      </w:r>
      <w:r w:rsidR="006B17F0">
        <w:t>_________</w:t>
      </w:r>
      <w:r>
        <w:t>____________</w:t>
      </w:r>
      <w:r w:rsidR="00E43848">
        <w:t>__________</w:t>
      </w:r>
      <w:r>
        <w:t>______</w:t>
      </w:r>
    </w:p>
    <w:p w:rsidR="005B5F98" w:rsidRDefault="005B5F98" w:rsidP="005B5F98">
      <w:r>
        <w:t>_________________________________________________________________________</w:t>
      </w:r>
      <w:r w:rsidR="006B17F0">
        <w:t>_____________________________________</w:t>
      </w:r>
      <w:r>
        <w:t>____</w:t>
      </w:r>
      <w:r w:rsidR="00E43848">
        <w:t>_______</w:t>
      </w:r>
      <w:r>
        <w:t>___</w:t>
      </w:r>
      <w:r w:rsidR="00E43848">
        <w:t>___</w:t>
      </w:r>
      <w:r>
        <w:t>_____</w:t>
      </w:r>
    </w:p>
    <w:p w:rsidR="005B5F98" w:rsidRDefault="005B5F98" w:rsidP="005B5F98">
      <w:r>
        <w:t>Are there any kinds of dogs or people your dog automatically fears or dislikes? ____</w:t>
      </w:r>
      <w:r w:rsidR="006B17F0">
        <w:t>___________</w:t>
      </w:r>
      <w:r>
        <w:t>___________</w:t>
      </w:r>
      <w:r w:rsidR="00E43848">
        <w:t>______</w:t>
      </w:r>
      <w:r>
        <w:t>____</w:t>
      </w:r>
      <w:r w:rsidR="00E43848">
        <w:t>___</w:t>
      </w:r>
      <w:r>
        <w:t>__</w:t>
      </w:r>
    </w:p>
    <w:p w:rsidR="005B5F98" w:rsidRDefault="005B5F98" w:rsidP="005B5F98">
      <w:r>
        <w:t>____________________________________________________________________________</w:t>
      </w:r>
      <w:r w:rsidR="006B17F0">
        <w:t>______________________________________</w:t>
      </w:r>
      <w:r>
        <w:t>____</w:t>
      </w:r>
      <w:r w:rsidR="00E43848">
        <w:t>______</w:t>
      </w:r>
      <w:r>
        <w:t>_____</w:t>
      </w:r>
      <w:r w:rsidR="00E43848">
        <w:t>___</w:t>
      </w:r>
    </w:p>
    <w:p w:rsidR="005B5F98" w:rsidRDefault="005B5F98" w:rsidP="005B5F98">
      <w:r>
        <w:t>Has your dog every bitten or growled at someone</w:t>
      </w:r>
      <w:r w:rsidR="00711453">
        <w:t xml:space="preserve"> or another dog</w:t>
      </w:r>
      <w:r>
        <w:t xml:space="preserve">? ________ What were the circumstances? </w:t>
      </w:r>
      <w:r w:rsidR="006B17F0">
        <w:t>______________________________________</w:t>
      </w:r>
      <w:r>
        <w:t>_________________________________________________________________________________</w:t>
      </w:r>
      <w:r w:rsidR="00E43848">
        <w:t>______</w:t>
      </w:r>
      <w:r>
        <w:t>____</w:t>
      </w:r>
      <w:r w:rsidR="00E43848">
        <w:t>___</w:t>
      </w:r>
    </w:p>
    <w:p w:rsidR="00711453" w:rsidRDefault="00711453" w:rsidP="005B5F98">
      <w:r>
        <w:t>Has your dog ever been bitten by another dog? _________________________________________________________________</w:t>
      </w:r>
      <w:r w:rsidR="00E43848">
        <w:t>______</w:t>
      </w:r>
      <w:r>
        <w:t>____</w:t>
      </w:r>
      <w:r w:rsidR="00E43848">
        <w:t>___</w:t>
      </w:r>
    </w:p>
    <w:p w:rsidR="00711453" w:rsidRDefault="00711453" w:rsidP="005B5F98">
      <w:r>
        <w:t>Please indicate where your dog may become unfriendly or react in a negative manner:</w:t>
      </w:r>
    </w:p>
    <w:p w:rsidR="005B5F98" w:rsidRDefault="00711453" w:rsidP="005B5F98">
      <w:r>
        <w:t>_____ Grabbing Collar ______ Being removed from furniture _____ Touching ears _____ Touching Tail _____</w:t>
      </w:r>
      <w:r w:rsidR="00E43848">
        <w:t xml:space="preserve"> Being Pet</w:t>
      </w:r>
    </w:p>
    <w:p w:rsidR="00711453" w:rsidRDefault="00711453" w:rsidP="005B5F98">
      <w:r>
        <w:t>_____ Removing toy from mouth _____ Hugging _____ Being touched while sleeping ______ Touching paws</w:t>
      </w:r>
    </w:p>
    <w:p w:rsidR="00711453" w:rsidRDefault="00711453" w:rsidP="005B5F98">
      <w:r>
        <w:t>______Other – please explain: ___________________________________________________________</w:t>
      </w:r>
      <w:r w:rsidR="00E43848">
        <w:t>________________</w:t>
      </w:r>
      <w:r>
        <w:t>__________</w:t>
      </w:r>
      <w:r w:rsidR="00E43848">
        <w:t>________</w:t>
      </w:r>
      <w:r>
        <w:t>____</w:t>
      </w:r>
    </w:p>
    <w:p w:rsidR="005B5F98" w:rsidRDefault="004265DC" w:rsidP="005B5F98">
      <w:r>
        <w:t xml:space="preserve">If </w:t>
      </w:r>
      <w:r w:rsidR="005B5F98">
        <w:t xml:space="preserve">yes to </w:t>
      </w:r>
      <w:r w:rsidR="006B17F0">
        <w:t>any,</w:t>
      </w:r>
      <w:r w:rsidR="005B5F98">
        <w:t xml:space="preserve"> please explain: </w:t>
      </w:r>
      <w:r w:rsidR="006B17F0">
        <w:t>___________________________________________________________________________</w:t>
      </w:r>
      <w:r w:rsidR="005B5F98">
        <w:t>________</w:t>
      </w:r>
      <w:r w:rsidR="00E43848">
        <w:t>________</w:t>
      </w:r>
      <w:r w:rsidR="005B5F98">
        <w:t>_______</w:t>
      </w:r>
    </w:p>
    <w:p w:rsidR="005B5F98" w:rsidRPr="00555029" w:rsidRDefault="005B5F98" w:rsidP="005B5F98">
      <w:r>
        <w:t>Has your dog ever snapped</w:t>
      </w:r>
      <w:r w:rsidR="006B17F0">
        <w:t>/</w:t>
      </w:r>
      <w:r w:rsidR="00711453">
        <w:t>growled at anyone or another dog</w:t>
      </w:r>
      <w:r>
        <w:t xml:space="preserve"> who has taken his/her food or toys away</w:t>
      </w:r>
      <w:r w:rsidR="004F3B03">
        <w:t xml:space="preserve"> or guarded and been possessive of food, toys, people, </w:t>
      </w:r>
      <w:proofErr w:type="spellStart"/>
      <w:r w:rsidR="004F3B03">
        <w:t>etc</w:t>
      </w:r>
      <w:proofErr w:type="spellEnd"/>
      <w:r w:rsidR="004F3B03">
        <w:t xml:space="preserve"> </w:t>
      </w:r>
      <w:r>
        <w:t xml:space="preserve">? </w:t>
      </w:r>
      <w:r w:rsidR="006B17F0">
        <w:t>_</w:t>
      </w:r>
      <w:r w:rsidR="00E43848">
        <w:t>______</w:t>
      </w:r>
      <w:r w:rsidR="006B17F0">
        <w:t>___</w:t>
      </w:r>
    </w:p>
    <w:p w:rsidR="005B5F98" w:rsidRDefault="005B5F98" w:rsidP="005B5F98">
      <w:r>
        <w:t>If yes, what were the circumstances? ____________</w:t>
      </w:r>
      <w:r w:rsidR="006B17F0">
        <w:t>__________________________</w:t>
      </w:r>
      <w:r>
        <w:t>_</w:t>
      </w:r>
      <w:r w:rsidR="00E43848">
        <w:t>_________</w:t>
      </w:r>
      <w:r>
        <w:t>_________________________________________</w:t>
      </w:r>
    </w:p>
    <w:p w:rsidR="005B5F98" w:rsidRDefault="005B5F98" w:rsidP="005B5F98">
      <w:r>
        <w:t>Does your dog play with other dogs? ________In what type of setting? (</w:t>
      </w:r>
      <w:r w:rsidR="00311007">
        <w:t>Back</w:t>
      </w:r>
      <w:r>
        <w:t xml:space="preserve"> yard with neighborhood dog/dog park, etc.) _________________________________________________</w:t>
      </w:r>
      <w:r w:rsidR="006B17F0">
        <w:t>______________________________</w:t>
      </w:r>
      <w:r w:rsidR="00E43848">
        <w:t>_________________</w:t>
      </w:r>
      <w:r w:rsidR="006B17F0">
        <w:t>_</w:t>
      </w:r>
      <w:r>
        <w:t>___</w:t>
      </w:r>
      <w:r w:rsidR="00E43848">
        <w:t>_______</w:t>
      </w:r>
      <w:r>
        <w:t>__________</w:t>
      </w:r>
      <w:r w:rsidR="00E43848">
        <w:t>__</w:t>
      </w:r>
      <w:r>
        <w:t>_______</w:t>
      </w:r>
    </w:p>
    <w:p w:rsidR="004265DC" w:rsidRDefault="005B5F98" w:rsidP="005B5F98">
      <w:r>
        <w:t>Has your dog ever had formal obedience training?</w:t>
      </w:r>
      <w:r w:rsidR="006B17F0">
        <w:t xml:space="preserve"> ______________</w:t>
      </w:r>
      <w:r w:rsidR="004265DC">
        <w:t xml:space="preserve"> </w:t>
      </w:r>
      <w:r w:rsidR="00E43848">
        <w:t>When/Where? __________________________________________</w:t>
      </w:r>
    </w:p>
    <w:p w:rsidR="004F3B03" w:rsidRDefault="004F3B03" w:rsidP="005B5F98">
      <w:r>
        <w:t>My pet likes:  ______ Playing catch ______ Chasing a laser beam ______ Rope toys ______ Being Brushed ______ Cuddling</w:t>
      </w:r>
    </w:p>
    <w:p w:rsidR="005B5F98" w:rsidRDefault="005B5F98" w:rsidP="005B5F98">
      <w:r>
        <w:t>What commands</w:t>
      </w:r>
      <w:r w:rsidR="004F3B03">
        <w:t>/tricks</w:t>
      </w:r>
      <w:r>
        <w:t xml:space="preserve"> does your dog know? ____</w:t>
      </w:r>
      <w:r w:rsidR="006B17F0">
        <w:t>_________________________</w:t>
      </w:r>
      <w:r>
        <w:t>______________________________</w:t>
      </w:r>
      <w:r w:rsidR="004F3B03">
        <w:t>_____________________________________________</w:t>
      </w:r>
      <w:r>
        <w:t>____________</w:t>
      </w:r>
      <w:r w:rsidR="00E43848">
        <w:t>_________</w:t>
      </w:r>
      <w:r>
        <w:t>_______</w:t>
      </w:r>
    </w:p>
    <w:p w:rsidR="005B5F98" w:rsidRDefault="005B5F98" w:rsidP="005B5F98">
      <w:r>
        <w:t>Other comments about your dog which you feel might be helpful___</w:t>
      </w:r>
      <w:r w:rsidR="006B17F0">
        <w:t>_________________</w:t>
      </w:r>
      <w:r>
        <w:t>_____________________________</w:t>
      </w:r>
      <w:r w:rsidR="00E43848">
        <w:t>_________</w:t>
      </w:r>
    </w:p>
    <w:p w:rsidR="005B5F98" w:rsidRDefault="005B5F98" w:rsidP="00E47509">
      <w:r>
        <w:t>_____________________________________________________________________</w:t>
      </w:r>
      <w:r w:rsidR="006B17F0">
        <w:t>______________________________________</w:t>
      </w:r>
      <w:r>
        <w:t>________________</w:t>
      </w:r>
      <w:r w:rsidR="00E43848">
        <w:t>_________</w:t>
      </w:r>
    </w:p>
    <w:p w:rsidR="006B17F0" w:rsidRDefault="006B17F0" w:rsidP="00E47509">
      <w:r>
        <w:t>___________________________________________________________________________________________________________________________</w:t>
      </w:r>
      <w:r w:rsidR="00E43848">
        <w:t>_________</w:t>
      </w:r>
    </w:p>
    <w:p w:rsidR="006B17F0" w:rsidRPr="00910D41" w:rsidRDefault="00910D41" w:rsidP="00E47509">
      <w:pPr>
        <w:rPr>
          <w:b/>
          <w:i/>
        </w:rPr>
      </w:pPr>
      <w:r>
        <w:rPr>
          <w:b/>
          <w:i/>
        </w:rPr>
        <w:t>Note:  P</w:t>
      </w:r>
      <w:r w:rsidRPr="00910D41">
        <w:rPr>
          <w:b/>
          <w:i/>
        </w:rPr>
        <w:t xml:space="preserve">lease visit our Facebook Page and also join our private group Woof &amp; Whiskers </w:t>
      </w:r>
      <w:r w:rsidR="00567D81">
        <w:rPr>
          <w:b/>
          <w:i/>
        </w:rPr>
        <w:t xml:space="preserve">Resort </w:t>
      </w:r>
      <w:bookmarkStart w:id="0" w:name="_GoBack"/>
      <w:bookmarkEnd w:id="0"/>
      <w:r w:rsidRPr="00910D41">
        <w:rPr>
          <w:b/>
          <w:i/>
        </w:rPr>
        <w:t>Parents and Friends</w:t>
      </w:r>
      <w:r>
        <w:rPr>
          <w:b/>
          <w:i/>
        </w:rPr>
        <w:t xml:space="preserve"> where we post pictures daily of our guests during their stays. </w:t>
      </w:r>
    </w:p>
    <w:sectPr w:rsidR="006B17F0" w:rsidRPr="00910D41" w:rsidSect="00E43848">
      <w:headerReference w:type="even" r:id="rId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9B" w:rsidRDefault="000D749B" w:rsidP="005D5C17">
      <w:r>
        <w:separator/>
      </w:r>
    </w:p>
  </w:endnote>
  <w:endnote w:type="continuationSeparator" w:id="0">
    <w:p w:rsidR="000D749B" w:rsidRDefault="000D749B" w:rsidP="005D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9B" w:rsidRDefault="000D749B" w:rsidP="005D5C17">
      <w:r>
        <w:separator/>
      </w:r>
    </w:p>
  </w:footnote>
  <w:footnote w:type="continuationSeparator" w:id="0">
    <w:p w:rsidR="000D749B" w:rsidRDefault="000D749B" w:rsidP="005D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0D7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2308 695 12176 838 12017 1022 9344 1043 7914 1165 7914 1350 7332 1390 7279 1411 7438 1677 7438 1902 8444 1984 10800 2004 9900 2229 9900 2352 10747 2638 10800 12477 15829 12804 15511 12845 14426 13070 13526 13459 12917 13786 12414 14113 11991 14440 11647 14768 11091 15422 10879 15749 10561 16404 10455 16731 10323 17386 10297 18040 10455 19022 10720 19677 10905 20004 741 20004 741 20965 11673 20986 11964 21293 12308 21559 12335 21559 21600 21559 21600 21109 21335 21109 16570 20986 20964 20965 20964 20025 20858 20004 19826 20004 19852 19677 19747 19350 19535 19022 19535 18675 19641 18450 19614 18368 20673 18081 20752 18020 21044 17713 21202 17386 21229 17059 21123 16670 20805 16343 19455 16077 19455 15749 19350 15422 19111 15034 18741 14809 20302 14747 21600 14624 21600 14154 21044 13786 20408 13459 19508 13070 18344 12825 17947 12743 10800 12477 10852 2638 11779 2352 11832 2229 10800 2004 11620 1984 14241 1759 14214 1390 14135 1350 12732 1247 12679 1186 12388 1022 13023 838 13023 777 12467 695 12308 695">
          <v:imagedata r:id="rId1" o:title="WW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17" w:rsidRDefault="000D74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2308 695 12176 838 12017 1022 9344 1043 7914 1165 7914 1350 7332 1390 7279 1411 7438 1677 7438 1902 8444 1984 10800 2004 9900 2229 9900 2352 10747 2638 10800 12477 15829 12804 15511 12845 14426 13070 13526 13459 12917 13786 12414 14113 11991 14440 11647 14768 11091 15422 10879 15749 10561 16404 10455 16731 10323 17386 10297 18040 10455 19022 10720 19677 10905 20004 741 20004 741 20965 11673 20986 11964 21293 12308 21559 12335 21559 21600 21559 21600 21109 21335 21109 16570 20986 20964 20965 20964 20025 20858 20004 19826 20004 19852 19677 19747 19350 19535 19022 19535 18675 19641 18450 19614 18368 20673 18081 20752 18020 21044 17713 21202 17386 21229 17059 21123 16670 20805 16343 19455 16077 19455 15749 19350 15422 19111 15034 18741 14809 20302 14747 21600 14624 21600 14154 21044 13786 20408 13459 19508 13070 18344 12825 17947 12743 10800 12477 10852 2638 11779 2352 11832 2229 10800 2004 11620 1984 14241 1759 14214 1390 14135 1350 12732 1247 12679 1186 12388 1022 13023 838 13023 777 12467 695 12308 695">
          <v:imagedata r:id="rId1" o:title="WW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09"/>
    <w:rsid w:val="000D749B"/>
    <w:rsid w:val="00103794"/>
    <w:rsid w:val="00104B31"/>
    <w:rsid w:val="001E3C0A"/>
    <w:rsid w:val="0027497D"/>
    <w:rsid w:val="002C172A"/>
    <w:rsid w:val="00311007"/>
    <w:rsid w:val="004265DC"/>
    <w:rsid w:val="004465E1"/>
    <w:rsid w:val="004F3B03"/>
    <w:rsid w:val="00567D81"/>
    <w:rsid w:val="00570CEC"/>
    <w:rsid w:val="005B5F98"/>
    <w:rsid w:val="005D5C17"/>
    <w:rsid w:val="006B17F0"/>
    <w:rsid w:val="006B25AF"/>
    <w:rsid w:val="00711453"/>
    <w:rsid w:val="00720A48"/>
    <w:rsid w:val="00910D41"/>
    <w:rsid w:val="00950605"/>
    <w:rsid w:val="009D6EEF"/>
    <w:rsid w:val="00C166A2"/>
    <w:rsid w:val="00CC49A3"/>
    <w:rsid w:val="00CD0D68"/>
    <w:rsid w:val="00CF4AED"/>
    <w:rsid w:val="00D42735"/>
    <w:rsid w:val="00DD74FC"/>
    <w:rsid w:val="00E14975"/>
    <w:rsid w:val="00E43848"/>
    <w:rsid w:val="00E47509"/>
    <w:rsid w:val="00F9375F"/>
    <w:rsid w:val="00FC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13FE44"/>
  <w14:defaultImageDpi w14:val="300"/>
  <w15:docId w15:val="{0C416B1F-4971-4564-BAC8-C0AA95C9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750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17"/>
    <w:pPr>
      <w:tabs>
        <w:tab w:val="center" w:pos="4320"/>
        <w:tab w:val="right" w:pos="8640"/>
      </w:tabs>
    </w:pPr>
  </w:style>
  <w:style w:type="character" w:customStyle="1" w:styleId="HeaderChar">
    <w:name w:val="Header Char"/>
    <w:basedOn w:val="DefaultParagraphFont"/>
    <w:link w:val="Header"/>
    <w:uiPriority w:val="99"/>
    <w:rsid w:val="005D5C17"/>
  </w:style>
  <w:style w:type="paragraph" w:styleId="Footer">
    <w:name w:val="footer"/>
    <w:basedOn w:val="Normal"/>
    <w:link w:val="FooterChar"/>
    <w:uiPriority w:val="99"/>
    <w:unhideWhenUsed/>
    <w:rsid w:val="005D5C17"/>
    <w:pPr>
      <w:tabs>
        <w:tab w:val="center" w:pos="4320"/>
        <w:tab w:val="right" w:pos="8640"/>
      </w:tabs>
    </w:pPr>
  </w:style>
  <w:style w:type="character" w:customStyle="1" w:styleId="FooterChar">
    <w:name w:val="Footer Char"/>
    <w:basedOn w:val="DefaultParagraphFont"/>
    <w:link w:val="Footer"/>
    <w:uiPriority w:val="99"/>
    <w:rsid w:val="005D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een\AppData\Local\Temp\Temp1_Documents%20Updated%20(2).zip\Documents%20Updated\Woof%20and%20Whisker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Woof and Whiskers Letterhead Template</Template>
  <TotalTime>1777</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dc:creator>
  <cp:keywords/>
  <dc:description/>
  <cp:lastModifiedBy>Doreen</cp:lastModifiedBy>
  <cp:revision>6</cp:revision>
  <dcterms:created xsi:type="dcterms:W3CDTF">2016-06-07T16:11:00Z</dcterms:created>
  <dcterms:modified xsi:type="dcterms:W3CDTF">2016-12-17T19:59:00Z</dcterms:modified>
</cp:coreProperties>
</file>