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9A" w:rsidRPr="00171117" w:rsidRDefault="000E5DCF" w:rsidP="006570F0">
      <w:pPr>
        <w:jc w:val="center"/>
        <w:rPr>
          <w:b/>
          <w:sz w:val="22"/>
          <w:szCs w:val="22"/>
        </w:rPr>
      </w:pPr>
      <w:bookmarkStart w:id="0" w:name="_GoBack"/>
      <w:bookmarkEnd w:id="0"/>
      <w:r w:rsidRPr="00171117">
        <w:rPr>
          <w:b/>
          <w:sz w:val="22"/>
          <w:szCs w:val="22"/>
        </w:rPr>
        <w:t>DAYCARE GENERAL INFORMATION AND POLICIES</w:t>
      </w:r>
    </w:p>
    <w:p w:rsidR="000E5DCF" w:rsidRPr="00171117" w:rsidRDefault="000E5DCF" w:rsidP="000E5DCF">
      <w:pPr>
        <w:ind w:firstLine="720"/>
        <w:rPr>
          <w:sz w:val="22"/>
          <w:szCs w:val="22"/>
        </w:rPr>
      </w:pPr>
    </w:p>
    <w:p w:rsidR="00A50B9A" w:rsidRPr="00171117" w:rsidRDefault="000E5DCF">
      <w:pPr>
        <w:rPr>
          <w:sz w:val="22"/>
          <w:szCs w:val="22"/>
        </w:rPr>
      </w:pPr>
      <w:r w:rsidRPr="00171117">
        <w:rPr>
          <w:sz w:val="22"/>
          <w:szCs w:val="22"/>
        </w:rPr>
        <w:t>The purpose</w:t>
      </w:r>
      <w:r w:rsidR="006570F0" w:rsidRPr="00171117">
        <w:rPr>
          <w:sz w:val="22"/>
          <w:szCs w:val="22"/>
        </w:rPr>
        <w:t xml:space="preserve"> of Woof &amp; Whiskers Resort’s</w:t>
      </w:r>
      <w:r w:rsidRPr="00171117">
        <w:rPr>
          <w:sz w:val="22"/>
          <w:szCs w:val="22"/>
        </w:rPr>
        <w:t xml:space="preserve"> Daycare Park is to provide a safe, fun and stimulating social environment for </w:t>
      </w:r>
      <w:r w:rsidR="006570F0" w:rsidRPr="00171117">
        <w:rPr>
          <w:sz w:val="22"/>
          <w:szCs w:val="22"/>
        </w:rPr>
        <w:t>pets</w:t>
      </w:r>
      <w:r w:rsidRPr="00171117">
        <w:rPr>
          <w:sz w:val="22"/>
          <w:szCs w:val="22"/>
        </w:rPr>
        <w:t xml:space="preserve"> during weekday </w:t>
      </w:r>
      <w:r w:rsidR="007C1DFE" w:rsidRPr="00171117">
        <w:rPr>
          <w:sz w:val="22"/>
          <w:szCs w:val="22"/>
        </w:rPr>
        <w:t xml:space="preserve">or weekend </w:t>
      </w:r>
      <w:r w:rsidRPr="00171117">
        <w:rPr>
          <w:sz w:val="22"/>
          <w:szCs w:val="22"/>
        </w:rPr>
        <w:t>business hours.  To ensure the safety and health of your pet and our other guests, we require all guests to comply with the following rules and regulations:</w:t>
      </w:r>
    </w:p>
    <w:p w:rsidR="000E5DCF" w:rsidRPr="00171117" w:rsidRDefault="000E5DCF">
      <w:pPr>
        <w:rPr>
          <w:sz w:val="22"/>
          <w:szCs w:val="22"/>
        </w:rPr>
      </w:pPr>
    </w:p>
    <w:p w:rsidR="000E5DCF" w:rsidRPr="00171117" w:rsidRDefault="000E5DCF">
      <w:pPr>
        <w:rPr>
          <w:sz w:val="22"/>
          <w:szCs w:val="22"/>
        </w:rPr>
      </w:pPr>
      <w:r w:rsidRPr="00171117">
        <w:rPr>
          <w:sz w:val="22"/>
          <w:szCs w:val="22"/>
          <w:u w:val="single"/>
        </w:rPr>
        <w:t>SEX</w:t>
      </w:r>
      <w:r w:rsidRPr="00171117">
        <w:rPr>
          <w:sz w:val="22"/>
          <w:szCs w:val="22"/>
        </w:rPr>
        <w:t xml:space="preserve">:  All dogs </w:t>
      </w:r>
      <w:r w:rsidR="00DD1D60" w:rsidRPr="00171117">
        <w:rPr>
          <w:sz w:val="22"/>
          <w:szCs w:val="22"/>
        </w:rPr>
        <w:t>7</w:t>
      </w:r>
      <w:r w:rsidRPr="00171117">
        <w:rPr>
          <w:sz w:val="22"/>
          <w:szCs w:val="22"/>
        </w:rPr>
        <w:t xml:space="preserve"> months or order must be spayed or neutered</w:t>
      </w:r>
      <w:r w:rsidR="00DD1D60" w:rsidRPr="00171117">
        <w:rPr>
          <w:sz w:val="22"/>
          <w:szCs w:val="22"/>
        </w:rPr>
        <w:t xml:space="preserve"> to play with the other dogs</w:t>
      </w:r>
      <w:r w:rsidRPr="00171117">
        <w:rPr>
          <w:sz w:val="22"/>
          <w:szCs w:val="22"/>
        </w:rPr>
        <w:t>.</w:t>
      </w:r>
      <w:r w:rsidR="001B4F2B" w:rsidRPr="00171117">
        <w:rPr>
          <w:sz w:val="22"/>
          <w:szCs w:val="22"/>
        </w:rPr>
        <w:t xml:space="preserve"> All cats must spayed and neutered in order to use this service.</w:t>
      </w:r>
    </w:p>
    <w:p w:rsidR="000E5DCF" w:rsidRPr="00171117" w:rsidRDefault="000E5DCF">
      <w:pPr>
        <w:rPr>
          <w:sz w:val="22"/>
          <w:szCs w:val="22"/>
        </w:rPr>
      </w:pPr>
    </w:p>
    <w:p w:rsidR="000E5DCF" w:rsidRPr="00171117" w:rsidRDefault="00DD1D60">
      <w:pPr>
        <w:rPr>
          <w:sz w:val="22"/>
          <w:szCs w:val="22"/>
        </w:rPr>
      </w:pPr>
      <w:r w:rsidRPr="00171117">
        <w:rPr>
          <w:sz w:val="22"/>
          <w:szCs w:val="22"/>
          <w:u w:val="single"/>
        </w:rPr>
        <w:t>VACCINE</w:t>
      </w:r>
      <w:r w:rsidR="000E5DCF" w:rsidRPr="00171117">
        <w:rPr>
          <w:sz w:val="22"/>
          <w:szCs w:val="22"/>
          <w:u w:val="single"/>
        </w:rPr>
        <w:t>S</w:t>
      </w:r>
      <w:r w:rsidR="000E5DCF" w:rsidRPr="00171117">
        <w:rPr>
          <w:sz w:val="22"/>
          <w:szCs w:val="22"/>
        </w:rPr>
        <w:t xml:space="preserve">:  All </w:t>
      </w:r>
      <w:r w:rsidR="002113A0" w:rsidRPr="00171117">
        <w:rPr>
          <w:sz w:val="22"/>
          <w:szCs w:val="22"/>
        </w:rPr>
        <w:t>dogs</w:t>
      </w:r>
      <w:r w:rsidR="000E5DCF" w:rsidRPr="00171117">
        <w:rPr>
          <w:sz w:val="22"/>
          <w:szCs w:val="22"/>
        </w:rPr>
        <w:t xml:space="preserve"> must have up-to-date vaccinations.  Owners must submit written proof of DHLLP (titers accepted) and Bordetella vaccinations (administered </w:t>
      </w:r>
      <w:r w:rsidR="002113A0" w:rsidRPr="00171117">
        <w:rPr>
          <w:sz w:val="22"/>
          <w:szCs w:val="22"/>
        </w:rPr>
        <w:t>more than</w:t>
      </w:r>
      <w:r w:rsidR="000E5DCF" w:rsidRPr="00171117">
        <w:rPr>
          <w:sz w:val="22"/>
          <w:szCs w:val="22"/>
        </w:rPr>
        <w:t xml:space="preserve"> </w:t>
      </w:r>
      <w:r w:rsidR="00CB1722" w:rsidRPr="00171117">
        <w:rPr>
          <w:sz w:val="22"/>
          <w:szCs w:val="22"/>
        </w:rPr>
        <w:t>10-</w:t>
      </w:r>
      <w:r w:rsidR="000E5DCF" w:rsidRPr="00171117">
        <w:rPr>
          <w:sz w:val="22"/>
          <w:szCs w:val="22"/>
        </w:rPr>
        <w:t>14 days</w:t>
      </w:r>
      <w:r w:rsidR="002113A0" w:rsidRPr="00171117">
        <w:rPr>
          <w:sz w:val="22"/>
          <w:szCs w:val="22"/>
        </w:rPr>
        <w:t xml:space="preserve"> prior</w:t>
      </w:r>
      <w:r w:rsidR="00CB1722" w:rsidRPr="00171117">
        <w:rPr>
          <w:sz w:val="22"/>
          <w:szCs w:val="22"/>
        </w:rPr>
        <w:t xml:space="preserve"> depending on how it was given</w:t>
      </w:r>
      <w:r w:rsidR="000E5DCF" w:rsidRPr="00171117">
        <w:rPr>
          <w:sz w:val="22"/>
          <w:szCs w:val="22"/>
        </w:rPr>
        <w:t xml:space="preserve">).  Rabies is required for puppies over 4 months of age.  </w:t>
      </w:r>
      <w:r w:rsidR="006570F0" w:rsidRPr="00171117">
        <w:rPr>
          <w:sz w:val="22"/>
          <w:szCs w:val="22"/>
        </w:rPr>
        <w:t>All cats must be up-to-date on Rabies and FVRCP.</w:t>
      </w:r>
      <w:r w:rsidR="00A654E0" w:rsidRPr="00171117">
        <w:rPr>
          <w:sz w:val="22"/>
          <w:szCs w:val="22"/>
        </w:rPr>
        <w:t xml:space="preserve">  Up to date records annually must be provided. </w:t>
      </w:r>
    </w:p>
    <w:p w:rsidR="000E5DCF" w:rsidRPr="00171117" w:rsidRDefault="000E5DCF">
      <w:pPr>
        <w:rPr>
          <w:sz w:val="22"/>
          <w:szCs w:val="22"/>
        </w:rPr>
      </w:pPr>
    </w:p>
    <w:p w:rsidR="000E5DCF" w:rsidRPr="00171117" w:rsidRDefault="000E5DCF">
      <w:pPr>
        <w:rPr>
          <w:sz w:val="22"/>
          <w:szCs w:val="22"/>
        </w:rPr>
      </w:pPr>
      <w:r w:rsidRPr="00171117">
        <w:rPr>
          <w:sz w:val="22"/>
          <w:szCs w:val="22"/>
          <w:u w:val="single"/>
        </w:rPr>
        <w:t>HEALTH</w:t>
      </w:r>
      <w:r w:rsidRPr="00171117">
        <w:rPr>
          <w:sz w:val="22"/>
          <w:szCs w:val="22"/>
        </w:rPr>
        <w:t xml:space="preserve">:  All </w:t>
      </w:r>
      <w:r w:rsidR="006570F0" w:rsidRPr="00171117">
        <w:rPr>
          <w:sz w:val="22"/>
          <w:szCs w:val="22"/>
        </w:rPr>
        <w:t>pets</w:t>
      </w:r>
      <w:r w:rsidRPr="00171117">
        <w:rPr>
          <w:sz w:val="22"/>
          <w:szCs w:val="22"/>
        </w:rPr>
        <w:t xml:space="preserve"> must be in good healt</w:t>
      </w:r>
      <w:r w:rsidR="006570F0" w:rsidRPr="00171117">
        <w:rPr>
          <w:sz w:val="22"/>
          <w:szCs w:val="22"/>
        </w:rPr>
        <w:t>h.  Owners will certify their pet</w:t>
      </w:r>
      <w:r w:rsidRPr="00171117">
        <w:rPr>
          <w:sz w:val="22"/>
          <w:szCs w:val="22"/>
        </w:rPr>
        <w:t>(s) are in good health and have not been ill with a communicable condition in the last 30 days.  Upon</w:t>
      </w:r>
      <w:r w:rsidR="00DA5FFE" w:rsidRPr="00171117">
        <w:rPr>
          <w:sz w:val="22"/>
          <w:szCs w:val="22"/>
        </w:rPr>
        <w:t xml:space="preserve"> admission, all </w:t>
      </w:r>
      <w:r w:rsidR="006570F0" w:rsidRPr="00171117">
        <w:rPr>
          <w:sz w:val="22"/>
          <w:szCs w:val="22"/>
        </w:rPr>
        <w:t>pet</w:t>
      </w:r>
      <w:r w:rsidR="00DA5FFE" w:rsidRPr="00171117">
        <w:rPr>
          <w:sz w:val="22"/>
          <w:szCs w:val="22"/>
        </w:rPr>
        <w:t xml:space="preserve">s must be free from any condition which could potentially jeopardize other guests.  </w:t>
      </w:r>
      <w:r w:rsidR="006570F0" w:rsidRPr="00171117">
        <w:rPr>
          <w:sz w:val="22"/>
          <w:szCs w:val="22"/>
        </w:rPr>
        <w:t>Pet</w:t>
      </w:r>
      <w:r w:rsidR="00DA5FFE" w:rsidRPr="00171117">
        <w:rPr>
          <w:sz w:val="22"/>
          <w:szCs w:val="22"/>
        </w:rPr>
        <w:t>s that have been ill with a communicable condition in the last 30 days will require veterinarian certification of health to be admitted or readmitted.</w:t>
      </w:r>
    </w:p>
    <w:p w:rsidR="00A654E0" w:rsidRPr="00171117" w:rsidRDefault="00A654E0">
      <w:pPr>
        <w:rPr>
          <w:sz w:val="22"/>
          <w:szCs w:val="22"/>
        </w:rPr>
      </w:pPr>
    </w:p>
    <w:p w:rsidR="00A654E0" w:rsidRPr="00171117" w:rsidRDefault="00A654E0">
      <w:pPr>
        <w:rPr>
          <w:sz w:val="22"/>
          <w:szCs w:val="22"/>
        </w:rPr>
      </w:pPr>
      <w:r w:rsidRPr="00171117">
        <w:rPr>
          <w:sz w:val="22"/>
          <w:szCs w:val="22"/>
        </w:rPr>
        <w:t xml:space="preserve">Sick pets should remain home and out of day care.  We reserve the right to send home a dog we may feel is sick.  Customers should communicate illness to Woof &amp; Whiskers Resort and we will do the same. </w:t>
      </w:r>
    </w:p>
    <w:p w:rsidR="00DA5FFE" w:rsidRPr="00171117" w:rsidRDefault="00DA5FFE">
      <w:pPr>
        <w:rPr>
          <w:sz w:val="22"/>
          <w:szCs w:val="22"/>
        </w:rPr>
      </w:pPr>
    </w:p>
    <w:p w:rsidR="00A654E0" w:rsidRPr="00171117" w:rsidRDefault="00DA5FFE">
      <w:pPr>
        <w:rPr>
          <w:sz w:val="22"/>
          <w:szCs w:val="22"/>
        </w:rPr>
      </w:pPr>
      <w:r w:rsidRPr="00171117">
        <w:rPr>
          <w:sz w:val="22"/>
          <w:szCs w:val="22"/>
          <w:u w:val="single"/>
        </w:rPr>
        <w:t>APPLICATION</w:t>
      </w:r>
      <w:r w:rsidRPr="00171117">
        <w:rPr>
          <w:sz w:val="22"/>
          <w:szCs w:val="22"/>
        </w:rPr>
        <w:t xml:space="preserve">:  All </w:t>
      </w:r>
      <w:r w:rsidR="006570F0" w:rsidRPr="00171117">
        <w:rPr>
          <w:sz w:val="22"/>
          <w:szCs w:val="22"/>
        </w:rPr>
        <w:t>pets</w:t>
      </w:r>
      <w:r w:rsidRPr="00171117">
        <w:rPr>
          <w:sz w:val="22"/>
          <w:szCs w:val="22"/>
        </w:rPr>
        <w:t xml:space="preserve"> must have a complete, up-to-date and approved enrollment form</w:t>
      </w:r>
      <w:r w:rsidR="00A654E0" w:rsidRPr="00171117">
        <w:rPr>
          <w:sz w:val="22"/>
          <w:szCs w:val="22"/>
        </w:rPr>
        <w:t xml:space="preserve"> and liability waiver/health certification form</w:t>
      </w:r>
      <w:r w:rsidR="00CB1722" w:rsidRPr="00171117">
        <w:rPr>
          <w:sz w:val="22"/>
          <w:szCs w:val="22"/>
        </w:rPr>
        <w:t xml:space="preserve"> </w:t>
      </w:r>
      <w:r w:rsidRPr="00171117">
        <w:rPr>
          <w:sz w:val="22"/>
          <w:szCs w:val="22"/>
        </w:rPr>
        <w:t xml:space="preserve">on file. </w:t>
      </w:r>
    </w:p>
    <w:p w:rsidR="00A654E0" w:rsidRPr="00171117" w:rsidRDefault="00A654E0">
      <w:pPr>
        <w:rPr>
          <w:sz w:val="22"/>
          <w:szCs w:val="22"/>
        </w:rPr>
      </w:pPr>
    </w:p>
    <w:p w:rsidR="00DA5FFE" w:rsidRPr="00171117" w:rsidRDefault="00EC12EB">
      <w:pPr>
        <w:rPr>
          <w:sz w:val="22"/>
          <w:szCs w:val="22"/>
        </w:rPr>
      </w:pPr>
      <w:r w:rsidRPr="00171117">
        <w:rPr>
          <w:sz w:val="22"/>
          <w:szCs w:val="22"/>
          <w:u w:val="single"/>
        </w:rPr>
        <w:t>GENERAL</w:t>
      </w:r>
      <w:r w:rsidRPr="00171117">
        <w:rPr>
          <w:sz w:val="22"/>
          <w:szCs w:val="22"/>
        </w:rPr>
        <w:t>:</w:t>
      </w:r>
      <w:r w:rsidR="00DA5FFE" w:rsidRPr="00171117">
        <w:rPr>
          <w:sz w:val="22"/>
          <w:szCs w:val="22"/>
        </w:rPr>
        <w:t xml:space="preserve"> </w:t>
      </w:r>
      <w:r w:rsidRPr="00171117">
        <w:rPr>
          <w:sz w:val="22"/>
          <w:szCs w:val="22"/>
        </w:rPr>
        <w:t xml:space="preserve"> Pet owners are required to keep their pet on a leash or in a crate upon entering and leaving our facility and parking lot.  Owner’s also agree to abide by all leash law and dog waste pick up protocols while in the neighborhood.  Owners must also agree to provide a buckle release collar or harness for their dog(s).</w:t>
      </w:r>
    </w:p>
    <w:p w:rsidR="00EC12EB" w:rsidRPr="00171117" w:rsidRDefault="00EC12EB">
      <w:pPr>
        <w:rPr>
          <w:sz w:val="22"/>
          <w:szCs w:val="22"/>
        </w:rPr>
      </w:pPr>
    </w:p>
    <w:p w:rsidR="00EC12EB" w:rsidRPr="00171117" w:rsidRDefault="00EC12EB">
      <w:pPr>
        <w:rPr>
          <w:sz w:val="22"/>
          <w:szCs w:val="22"/>
        </w:rPr>
      </w:pPr>
      <w:r w:rsidRPr="00171117">
        <w:rPr>
          <w:sz w:val="22"/>
          <w:szCs w:val="22"/>
        </w:rPr>
        <w:t xml:space="preserve">A pet may be removed from daycare for fighting, leaving a mark on another guest or staff member, being overly stressed out, not listening and/or if the novelty has worn off. </w:t>
      </w:r>
    </w:p>
    <w:p w:rsidR="00DA5FFE" w:rsidRPr="00171117" w:rsidRDefault="00DA5FFE">
      <w:pPr>
        <w:rPr>
          <w:sz w:val="22"/>
          <w:szCs w:val="22"/>
        </w:rPr>
      </w:pPr>
    </w:p>
    <w:p w:rsidR="00DA5FFE" w:rsidRPr="00171117" w:rsidRDefault="00DA5FFE">
      <w:pPr>
        <w:rPr>
          <w:sz w:val="22"/>
          <w:szCs w:val="22"/>
        </w:rPr>
      </w:pPr>
      <w:r w:rsidRPr="00171117">
        <w:rPr>
          <w:sz w:val="22"/>
          <w:szCs w:val="22"/>
          <w:u w:val="single"/>
        </w:rPr>
        <w:t>DAYS AND HOURS</w:t>
      </w:r>
      <w:r w:rsidRPr="00171117">
        <w:rPr>
          <w:sz w:val="22"/>
          <w:szCs w:val="22"/>
        </w:rPr>
        <w:t xml:space="preserve">:  Monday </w:t>
      </w:r>
      <w:r w:rsidR="00DD1D60" w:rsidRPr="00171117">
        <w:rPr>
          <w:sz w:val="22"/>
          <w:szCs w:val="22"/>
        </w:rPr>
        <w:t>-</w:t>
      </w:r>
      <w:r w:rsidRPr="00171117">
        <w:rPr>
          <w:sz w:val="22"/>
          <w:szCs w:val="22"/>
        </w:rPr>
        <w:t xml:space="preserve"> Friday from </w:t>
      </w:r>
      <w:r w:rsidR="00CB1722" w:rsidRPr="00171117">
        <w:rPr>
          <w:sz w:val="22"/>
          <w:szCs w:val="22"/>
        </w:rPr>
        <w:t>7</w:t>
      </w:r>
      <w:r w:rsidRPr="00171117">
        <w:rPr>
          <w:sz w:val="22"/>
          <w:szCs w:val="22"/>
        </w:rPr>
        <w:t>:00 AM to 6:30 PM</w:t>
      </w:r>
      <w:r w:rsidR="00DD1D60" w:rsidRPr="00171117">
        <w:rPr>
          <w:sz w:val="22"/>
          <w:szCs w:val="22"/>
        </w:rPr>
        <w:t xml:space="preserve"> and Saturday- Sunday from </w:t>
      </w:r>
      <w:r w:rsidR="00CB1722" w:rsidRPr="00171117">
        <w:rPr>
          <w:sz w:val="22"/>
          <w:szCs w:val="22"/>
        </w:rPr>
        <w:t>9</w:t>
      </w:r>
      <w:r w:rsidR="00DD1D60" w:rsidRPr="00171117">
        <w:rPr>
          <w:sz w:val="22"/>
          <w:szCs w:val="22"/>
        </w:rPr>
        <w:t>:</w:t>
      </w:r>
      <w:r w:rsidR="00CB1722" w:rsidRPr="00171117">
        <w:rPr>
          <w:sz w:val="22"/>
          <w:szCs w:val="22"/>
        </w:rPr>
        <w:t>00</w:t>
      </w:r>
      <w:r w:rsidR="00DD1D60" w:rsidRPr="00171117">
        <w:rPr>
          <w:sz w:val="22"/>
          <w:szCs w:val="22"/>
        </w:rPr>
        <w:t xml:space="preserve"> AM to </w:t>
      </w:r>
      <w:r w:rsidR="00CB1722" w:rsidRPr="00171117">
        <w:rPr>
          <w:sz w:val="22"/>
          <w:szCs w:val="22"/>
        </w:rPr>
        <w:t>5</w:t>
      </w:r>
      <w:r w:rsidR="00DD1D60" w:rsidRPr="00171117">
        <w:rPr>
          <w:sz w:val="22"/>
          <w:szCs w:val="22"/>
        </w:rPr>
        <w:t>:00 PM</w:t>
      </w:r>
      <w:r w:rsidRPr="00171117">
        <w:rPr>
          <w:sz w:val="22"/>
          <w:szCs w:val="22"/>
        </w:rPr>
        <w:t xml:space="preserve">.  There is </w:t>
      </w:r>
      <w:r w:rsidR="00DD1D60" w:rsidRPr="00171117">
        <w:rPr>
          <w:sz w:val="22"/>
          <w:szCs w:val="22"/>
        </w:rPr>
        <w:t xml:space="preserve">late fee </w:t>
      </w:r>
      <w:r w:rsidR="00CB1722" w:rsidRPr="00171117">
        <w:rPr>
          <w:sz w:val="22"/>
          <w:szCs w:val="22"/>
        </w:rPr>
        <w:t xml:space="preserve">of $1.00 per minutes </w:t>
      </w:r>
      <w:r w:rsidR="00DD1D60" w:rsidRPr="00171117">
        <w:rPr>
          <w:sz w:val="22"/>
          <w:szCs w:val="22"/>
        </w:rPr>
        <w:t>for any pet left after our lobby hours</w:t>
      </w:r>
      <w:r w:rsidRPr="00171117">
        <w:rPr>
          <w:sz w:val="22"/>
          <w:szCs w:val="22"/>
        </w:rPr>
        <w:t>.</w:t>
      </w:r>
      <w:r w:rsidR="006570F0" w:rsidRPr="00171117">
        <w:rPr>
          <w:sz w:val="22"/>
          <w:szCs w:val="22"/>
        </w:rPr>
        <w:t xml:space="preserve"> Holiday season may affect these hours</w:t>
      </w:r>
    </w:p>
    <w:p w:rsidR="00DA5FFE" w:rsidRPr="00171117" w:rsidRDefault="00DA5FFE">
      <w:pPr>
        <w:rPr>
          <w:sz w:val="22"/>
          <w:szCs w:val="22"/>
        </w:rPr>
      </w:pPr>
    </w:p>
    <w:p w:rsidR="00DA5FFE" w:rsidRPr="00171117" w:rsidRDefault="00DA5FFE">
      <w:pPr>
        <w:rPr>
          <w:sz w:val="22"/>
          <w:szCs w:val="22"/>
        </w:rPr>
      </w:pPr>
      <w:r w:rsidRPr="00171117">
        <w:rPr>
          <w:sz w:val="22"/>
          <w:szCs w:val="22"/>
          <w:u w:val="single"/>
        </w:rPr>
        <w:t>RESERVATIONS</w:t>
      </w:r>
      <w:r w:rsidRPr="00171117">
        <w:rPr>
          <w:sz w:val="22"/>
          <w:szCs w:val="22"/>
        </w:rPr>
        <w:t xml:space="preserve">:  Due to staffing requirements to assure the most positive experience for your pet, we ask that you make reservations or have a set schedule for your pet.   We ask that you provide a 24- hour notice if you are not able to attend.   </w:t>
      </w:r>
      <w:r w:rsidR="00E01205" w:rsidRPr="00171117">
        <w:rPr>
          <w:sz w:val="22"/>
          <w:szCs w:val="22"/>
        </w:rPr>
        <w:t xml:space="preserve">Cancellations with less than 24 hours’ notice </w:t>
      </w:r>
      <w:r w:rsidR="00CB1722" w:rsidRPr="00171117">
        <w:rPr>
          <w:sz w:val="22"/>
          <w:szCs w:val="22"/>
        </w:rPr>
        <w:t>will</w:t>
      </w:r>
      <w:r w:rsidR="00E01205" w:rsidRPr="00171117">
        <w:rPr>
          <w:sz w:val="22"/>
          <w:szCs w:val="22"/>
        </w:rPr>
        <w:t xml:space="preserve"> be subject to </w:t>
      </w:r>
      <w:r w:rsidR="00CB1722" w:rsidRPr="00171117">
        <w:rPr>
          <w:sz w:val="22"/>
          <w:szCs w:val="22"/>
        </w:rPr>
        <w:t>$12</w:t>
      </w:r>
      <w:r w:rsidR="00E01205" w:rsidRPr="00171117">
        <w:rPr>
          <w:sz w:val="22"/>
          <w:szCs w:val="22"/>
        </w:rPr>
        <w:t xml:space="preserve"> service fee. </w:t>
      </w:r>
    </w:p>
    <w:p w:rsidR="00DD1D60" w:rsidRPr="00171117" w:rsidRDefault="00DD1D60">
      <w:pPr>
        <w:rPr>
          <w:sz w:val="22"/>
          <w:szCs w:val="22"/>
        </w:rPr>
      </w:pPr>
    </w:p>
    <w:p w:rsidR="00DD1D60" w:rsidRPr="00171117" w:rsidRDefault="00DD1D60">
      <w:pPr>
        <w:rPr>
          <w:sz w:val="22"/>
          <w:szCs w:val="22"/>
        </w:rPr>
      </w:pPr>
      <w:r w:rsidRPr="00171117">
        <w:rPr>
          <w:sz w:val="22"/>
          <w:szCs w:val="22"/>
          <w:u w:val="single"/>
        </w:rPr>
        <w:t>FEES</w:t>
      </w:r>
      <w:r w:rsidRPr="00171117">
        <w:rPr>
          <w:sz w:val="22"/>
          <w:szCs w:val="22"/>
        </w:rPr>
        <w:t xml:space="preserve">:  </w:t>
      </w:r>
      <w:r w:rsidR="00A654E0" w:rsidRPr="00171117">
        <w:rPr>
          <w:sz w:val="22"/>
          <w:szCs w:val="22"/>
        </w:rPr>
        <w:t xml:space="preserve">Payment is due on day of service.  Pre-paid services are also accepted.  </w:t>
      </w:r>
      <w:r w:rsidRPr="00171117">
        <w:rPr>
          <w:sz w:val="22"/>
          <w:szCs w:val="22"/>
        </w:rPr>
        <w:t xml:space="preserve">Fees are based on a day or pass plan.  A pass is valid for </w:t>
      </w:r>
      <w:r w:rsidR="00563628">
        <w:rPr>
          <w:sz w:val="22"/>
          <w:szCs w:val="22"/>
        </w:rPr>
        <w:t>one year</w:t>
      </w:r>
      <w:r w:rsidRPr="00171117">
        <w:rPr>
          <w:sz w:val="22"/>
          <w:szCs w:val="22"/>
        </w:rPr>
        <w:t xml:space="preserve"> from da</w:t>
      </w:r>
      <w:r w:rsidR="001B4F2B" w:rsidRPr="00171117">
        <w:rPr>
          <w:sz w:val="22"/>
          <w:szCs w:val="22"/>
        </w:rPr>
        <w:t xml:space="preserve">te of purchase.  </w:t>
      </w:r>
      <w:r w:rsidR="00A654E0" w:rsidRPr="00171117">
        <w:rPr>
          <w:sz w:val="22"/>
          <w:szCs w:val="22"/>
        </w:rPr>
        <w:t xml:space="preserve">There are no refunds. </w:t>
      </w:r>
    </w:p>
    <w:p w:rsidR="00CB1722" w:rsidRPr="00171117" w:rsidRDefault="00CB1722">
      <w:pPr>
        <w:rPr>
          <w:sz w:val="22"/>
          <w:szCs w:val="22"/>
        </w:rPr>
      </w:pPr>
    </w:p>
    <w:p w:rsidR="001B4F2B" w:rsidRPr="00171117" w:rsidRDefault="001B4F2B" w:rsidP="001B4F2B">
      <w:pPr>
        <w:ind w:left="2880" w:hanging="2880"/>
        <w:rPr>
          <w:sz w:val="22"/>
          <w:szCs w:val="22"/>
        </w:rPr>
      </w:pPr>
      <w:r w:rsidRPr="00171117">
        <w:rPr>
          <w:b/>
          <w:sz w:val="22"/>
          <w:szCs w:val="22"/>
        </w:rPr>
        <w:t>Kitty Daycare $13/day</w:t>
      </w:r>
      <w:r w:rsidRPr="00171117">
        <w:rPr>
          <w:sz w:val="22"/>
          <w:szCs w:val="22"/>
        </w:rPr>
        <w:tab/>
        <w:t xml:space="preserve">Includes </w:t>
      </w:r>
      <w:r w:rsidR="006570F0" w:rsidRPr="00171117">
        <w:rPr>
          <w:sz w:val="22"/>
          <w:szCs w:val="22"/>
        </w:rPr>
        <w:t>multi-level</w:t>
      </w:r>
      <w:r w:rsidRPr="00171117">
        <w:rPr>
          <w:sz w:val="22"/>
          <w:szCs w:val="22"/>
        </w:rPr>
        <w:t xml:space="preserve"> condo, 2 romps in play yard, comfy bed &amp; feeding if he/she would need to be fed during the</w:t>
      </w:r>
      <w:r w:rsidR="007C1DFE" w:rsidRPr="00171117">
        <w:rPr>
          <w:sz w:val="22"/>
          <w:szCs w:val="22"/>
        </w:rPr>
        <w:t xml:space="preserve"> day.</w:t>
      </w:r>
    </w:p>
    <w:p w:rsidR="007C1DFE" w:rsidRPr="00171117" w:rsidRDefault="001B4F2B" w:rsidP="001B4F2B">
      <w:pPr>
        <w:ind w:left="2880" w:hanging="2880"/>
        <w:rPr>
          <w:sz w:val="22"/>
          <w:szCs w:val="22"/>
        </w:rPr>
      </w:pPr>
      <w:r w:rsidRPr="00171117">
        <w:rPr>
          <w:b/>
          <w:sz w:val="22"/>
          <w:szCs w:val="22"/>
        </w:rPr>
        <w:t>Doggy Daycare $22/day</w:t>
      </w:r>
      <w:r w:rsidRPr="00171117">
        <w:rPr>
          <w:sz w:val="22"/>
          <w:szCs w:val="22"/>
        </w:rPr>
        <w:tab/>
      </w:r>
    </w:p>
    <w:p w:rsidR="001B4F2B" w:rsidRPr="00171117" w:rsidRDefault="001B4F2B" w:rsidP="001B4F2B">
      <w:pPr>
        <w:ind w:left="2880" w:hanging="2880"/>
        <w:rPr>
          <w:b/>
          <w:sz w:val="22"/>
          <w:szCs w:val="22"/>
        </w:rPr>
      </w:pPr>
      <w:r w:rsidRPr="00171117">
        <w:rPr>
          <w:b/>
          <w:sz w:val="22"/>
          <w:szCs w:val="22"/>
        </w:rPr>
        <w:t>Daycare Passes</w:t>
      </w:r>
      <w:r w:rsidR="006570F0" w:rsidRPr="00171117">
        <w:rPr>
          <w:b/>
          <w:sz w:val="22"/>
          <w:szCs w:val="22"/>
        </w:rPr>
        <w:t xml:space="preserve"> (dogs only)</w:t>
      </w:r>
    </w:p>
    <w:p w:rsidR="001B4F2B" w:rsidRPr="00171117" w:rsidRDefault="001B4F2B" w:rsidP="001B4F2B">
      <w:pPr>
        <w:ind w:left="2880" w:hanging="2880"/>
        <w:rPr>
          <w:sz w:val="22"/>
          <w:szCs w:val="22"/>
        </w:rPr>
      </w:pPr>
      <w:r w:rsidRPr="00171117">
        <w:rPr>
          <w:sz w:val="22"/>
          <w:szCs w:val="22"/>
        </w:rPr>
        <w:t>10 day</w:t>
      </w:r>
      <w:r w:rsidRPr="00171117">
        <w:rPr>
          <w:sz w:val="22"/>
          <w:szCs w:val="22"/>
        </w:rPr>
        <w:tab/>
        <w:t>$200 dropping the price per day to $20/day</w:t>
      </w:r>
    </w:p>
    <w:p w:rsidR="001B4F2B" w:rsidRPr="00171117" w:rsidRDefault="001B4F2B" w:rsidP="001B4F2B">
      <w:pPr>
        <w:ind w:left="2880" w:hanging="2880"/>
        <w:rPr>
          <w:sz w:val="22"/>
          <w:szCs w:val="22"/>
        </w:rPr>
      </w:pPr>
      <w:r w:rsidRPr="00171117">
        <w:rPr>
          <w:sz w:val="22"/>
          <w:szCs w:val="22"/>
        </w:rPr>
        <w:t>20 day</w:t>
      </w:r>
      <w:r w:rsidRPr="00171117">
        <w:rPr>
          <w:sz w:val="22"/>
          <w:szCs w:val="22"/>
        </w:rPr>
        <w:tab/>
        <w:t>$360 dropping the price per day to $18/day</w:t>
      </w:r>
    </w:p>
    <w:p w:rsidR="00DA5FFE" w:rsidRPr="00171117" w:rsidRDefault="001B4F2B" w:rsidP="002113A0">
      <w:pPr>
        <w:ind w:left="2880" w:hanging="2880"/>
        <w:rPr>
          <w:sz w:val="22"/>
          <w:szCs w:val="22"/>
        </w:rPr>
      </w:pPr>
      <w:r w:rsidRPr="00171117">
        <w:rPr>
          <w:sz w:val="22"/>
          <w:szCs w:val="22"/>
        </w:rPr>
        <w:t>40 day</w:t>
      </w:r>
      <w:r w:rsidRPr="00171117">
        <w:rPr>
          <w:sz w:val="22"/>
          <w:szCs w:val="22"/>
        </w:rPr>
        <w:tab/>
        <w:t>$660 dropping the price per day to $16.50/day</w:t>
      </w:r>
      <w:r w:rsidR="00563628">
        <w:rPr>
          <w:sz w:val="22"/>
          <w:szCs w:val="22"/>
        </w:rPr>
        <w:t xml:space="preserve">     Page 1 of 2 </w:t>
      </w:r>
      <w:proofErr w:type="spellStart"/>
      <w:r w:rsidR="00563628">
        <w:rPr>
          <w:sz w:val="22"/>
          <w:szCs w:val="22"/>
        </w:rPr>
        <w:t>Initals</w:t>
      </w:r>
      <w:proofErr w:type="spellEnd"/>
      <w:r w:rsidR="00563628">
        <w:rPr>
          <w:sz w:val="22"/>
          <w:szCs w:val="22"/>
        </w:rPr>
        <w:t>__________</w:t>
      </w:r>
    </w:p>
    <w:p w:rsidR="00A654E0" w:rsidRPr="00171117" w:rsidRDefault="00A654E0" w:rsidP="002113A0">
      <w:pPr>
        <w:ind w:left="2880" w:hanging="2880"/>
        <w:rPr>
          <w:sz w:val="22"/>
          <w:szCs w:val="22"/>
        </w:rPr>
      </w:pPr>
    </w:p>
    <w:p w:rsidR="00A654E0" w:rsidRPr="00171117" w:rsidRDefault="004C3268" w:rsidP="00A654E0">
      <w:pPr>
        <w:rPr>
          <w:b/>
          <w:sz w:val="22"/>
          <w:szCs w:val="22"/>
        </w:rPr>
      </w:pPr>
      <w:r w:rsidRPr="00171117">
        <w:rPr>
          <w:b/>
          <w:sz w:val="22"/>
          <w:szCs w:val="22"/>
        </w:rPr>
        <w:t xml:space="preserve">        </w:t>
      </w:r>
      <w:r w:rsidR="00171117">
        <w:rPr>
          <w:b/>
          <w:sz w:val="22"/>
          <w:szCs w:val="22"/>
        </w:rPr>
        <w:tab/>
      </w:r>
      <w:r w:rsidR="00171117">
        <w:rPr>
          <w:b/>
          <w:sz w:val="22"/>
          <w:szCs w:val="22"/>
        </w:rPr>
        <w:tab/>
      </w:r>
      <w:r w:rsidRPr="00171117">
        <w:rPr>
          <w:b/>
          <w:sz w:val="22"/>
          <w:szCs w:val="22"/>
        </w:rPr>
        <w:t xml:space="preserve"> </w:t>
      </w:r>
      <w:r w:rsidR="00A654E0" w:rsidRPr="00171117">
        <w:rPr>
          <w:b/>
          <w:sz w:val="22"/>
          <w:szCs w:val="22"/>
        </w:rPr>
        <w:t>LIABIITY WAIVER AND HEALTH CERTIFICATION FORM FOR DAY CARE</w:t>
      </w:r>
    </w:p>
    <w:p w:rsidR="00A654E0" w:rsidRPr="00171117" w:rsidRDefault="00A654E0" w:rsidP="00A654E0">
      <w:pPr>
        <w:rPr>
          <w:b/>
          <w:sz w:val="22"/>
          <w:szCs w:val="22"/>
        </w:rPr>
      </w:pPr>
    </w:p>
    <w:p w:rsidR="00A654E0" w:rsidRPr="00171117" w:rsidRDefault="00211991" w:rsidP="00211991">
      <w:pPr>
        <w:pStyle w:val="ListParagraph"/>
        <w:numPr>
          <w:ilvl w:val="0"/>
          <w:numId w:val="2"/>
        </w:numPr>
        <w:rPr>
          <w:sz w:val="22"/>
          <w:szCs w:val="22"/>
        </w:rPr>
      </w:pPr>
      <w:r w:rsidRPr="00171117">
        <w:rPr>
          <w:sz w:val="22"/>
          <w:szCs w:val="22"/>
        </w:rPr>
        <w:t xml:space="preserve"> I understand that Woof &amp; Whiskers Resort has relied upon my representation that my </w:t>
      </w:r>
      <w:r w:rsidR="005B3538">
        <w:rPr>
          <w:sz w:val="22"/>
          <w:szCs w:val="22"/>
        </w:rPr>
        <w:t>pet</w:t>
      </w:r>
      <w:r w:rsidRPr="00171117">
        <w:rPr>
          <w:sz w:val="22"/>
          <w:szCs w:val="22"/>
        </w:rPr>
        <w:t xml:space="preserve"> is in good health and has not injured or shown aggressive or threatening behavior to any person or dog in admitting my </w:t>
      </w:r>
      <w:r w:rsidR="005B3538">
        <w:rPr>
          <w:sz w:val="22"/>
          <w:szCs w:val="22"/>
        </w:rPr>
        <w:t>pet</w:t>
      </w:r>
      <w:r w:rsidRPr="00171117">
        <w:rPr>
          <w:sz w:val="22"/>
          <w:szCs w:val="22"/>
        </w:rPr>
        <w:t xml:space="preserve"> for services at Woof &amp; Whiskers Resort. </w:t>
      </w:r>
    </w:p>
    <w:p w:rsidR="00211991" w:rsidRPr="00171117" w:rsidRDefault="00211991" w:rsidP="00211991">
      <w:pPr>
        <w:pStyle w:val="ListParagraph"/>
        <w:numPr>
          <w:ilvl w:val="0"/>
          <w:numId w:val="2"/>
        </w:numPr>
        <w:rPr>
          <w:sz w:val="22"/>
          <w:szCs w:val="22"/>
        </w:rPr>
      </w:pPr>
      <w:r w:rsidRPr="00171117">
        <w:rPr>
          <w:sz w:val="22"/>
          <w:szCs w:val="22"/>
        </w:rPr>
        <w:t xml:space="preserve">I further understand that owners and staff will not be liable, financially or otherwise, for injuries to my </w:t>
      </w:r>
      <w:r w:rsidR="005B3538">
        <w:rPr>
          <w:sz w:val="22"/>
          <w:szCs w:val="22"/>
        </w:rPr>
        <w:t>pet</w:t>
      </w:r>
      <w:r w:rsidRPr="00171117">
        <w:rPr>
          <w:sz w:val="22"/>
          <w:szCs w:val="22"/>
        </w:rPr>
        <w:t xml:space="preserve">, myself or any property of mine while my dog is participating in services provided by Woof &amp; Whiskers Resort.  I hereby release Woof and Whiskers Resort </w:t>
      </w:r>
      <w:r w:rsidR="004C3268" w:rsidRPr="00171117">
        <w:rPr>
          <w:sz w:val="22"/>
          <w:szCs w:val="22"/>
        </w:rPr>
        <w:t xml:space="preserve">of any and all liability of any kind arising from my </w:t>
      </w:r>
      <w:r w:rsidR="005B3538">
        <w:rPr>
          <w:sz w:val="22"/>
          <w:szCs w:val="22"/>
        </w:rPr>
        <w:t>pet</w:t>
      </w:r>
      <w:r w:rsidR="004C3268" w:rsidRPr="00171117">
        <w:rPr>
          <w:sz w:val="22"/>
          <w:szCs w:val="22"/>
        </w:rPr>
        <w:t>’s participation in any and all services provided by Woof &amp; Whiskers Resort.</w:t>
      </w:r>
    </w:p>
    <w:p w:rsidR="004C3268" w:rsidRPr="00171117" w:rsidRDefault="004C3268" w:rsidP="00211991">
      <w:pPr>
        <w:pStyle w:val="ListParagraph"/>
        <w:numPr>
          <w:ilvl w:val="0"/>
          <w:numId w:val="2"/>
        </w:numPr>
        <w:rPr>
          <w:sz w:val="22"/>
          <w:szCs w:val="22"/>
        </w:rPr>
      </w:pPr>
      <w:r w:rsidRPr="00171117">
        <w:rPr>
          <w:sz w:val="22"/>
          <w:szCs w:val="22"/>
        </w:rPr>
        <w:t xml:space="preserve">I further understand and agree that any problems with my </w:t>
      </w:r>
      <w:r w:rsidR="005B3538">
        <w:rPr>
          <w:sz w:val="22"/>
          <w:szCs w:val="22"/>
        </w:rPr>
        <w:t>pet</w:t>
      </w:r>
      <w:r w:rsidRPr="00171117">
        <w:rPr>
          <w:sz w:val="22"/>
          <w:szCs w:val="22"/>
        </w:rPr>
        <w:t xml:space="preserve">, including behavioral, medical or otherwise will be treated as deemed appropriate by the staff of Woof &amp; Whiskers resort at their sole discretion and in what they view as the best interest of the dog.  I understand that I assume full financial responsibility and all liability for any and all expenses involved in regards to the health and well-being of my </w:t>
      </w:r>
      <w:r w:rsidR="005B3538">
        <w:rPr>
          <w:sz w:val="22"/>
          <w:szCs w:val="22"/>
        </w:rPr>
        <w:t>pet</w:t>
      </w:r>
      <w:r w:rsidRPr="00171117">
        <w:rPr>
          <w:sz w:val="22"/>
          <w:szCs w:val="22"/>
        </w:rPr>
        <w:t xml:space="preserve">. </w:t>
      </w:r>
    </w:p>
    <w:p w:rsidR="004C3268" w:rsidRPr="00171117" w:rsidRDefault="004C3268" w:rsidP="00211991">
      <w:pPr>
        <w:pStyle w:val="ListParagraph"/>
        <w:numPr>
          <w:ilvl w:val="0"/>
          <w:numId w:val="2"/>
        </w:numPr>
        <w:rPr>
          <w:sz w:val="22"/>
          <w:szCs w:val="22"/>
        </w:rPr>
      </w:pPr>
      <w:r w:rsidRPr="00171117">
        <w:rPr>
          <w:sz w:val="22"/>
          <w:szCs w:val="22"/>
        </w:rPr>
        <w:t xml:space="preserve">I further understand that there are risks and benefits associated with group socialization of </w:t>
      </w:r>
      <w:r w:rsidR="005B3538">
        <w:rPr>
          <w:sz w:val="22"/>
          <w:szCs w:val="22"/>
        </w:rPr>
        <w:t>pet</w:t>
      </w:r>
      <w:r w:rsidRPr="00171117">
        <w:rPr>
          <w:sz w:val="22"/>
          <w:szCs w:val="22"/>
        </w:rPr>
        <w:t xml:space="preserve">.  I agree that the benefits outweigh the risks and I accept the risk.  I understand that while the socialization and play is closely and carefully monitored by Woof &amp; Whiskers Resort staff to prevent injury, it is still possible that during the course of normal play my dog may receive minor abrasions from contact with other </w:t>
      </w:r>
      <w:r w:rsidR="005B3538">
        <w:rPr>
          <w:sz w:val="22"/>
          <w:szCs w:val="22"/>
        </w:rPr>
        <w:t>pets</w:t>
      </w:r>
      <w:r w:rsidRPr="00171117">
        <w:rPr>
          <w:sz w:val="22"/>
          <w:szCs w:val="22"/>
        </w:rPr>
        <w:t xml:space="preserve">. </w:t>
      </w:r>
    </w:p>
    <w:p w:rsidR="004C3268" w:rsidRPr="00171117" w:rsidRDefault="004C3268" w:rsidP="00211991">
      <w:pPr>
        <w:pStyle w:val="ListParagraph"/>
        <w:numPr>
          <w:ilvl w:val="0"/>
          <w:numId w:val="2"/>
        </w:numPr>
        <w:rPr>
          <w:sz w:val="22"/>
          <w:szCs w:val="22"/>
        </w:rPr>
      </w:pPr>
      <w:r w:rsidRPr="00171117">
        <w:rPr>
          <w:sz w:val="22"/>
          <w:szCs w:val="22"/>
        </w:rPr>
        <w:t xml:space="preserve">I further understand by allowing my </w:t>
      </w:r>
      <w:r w:rsidR="005B3538">
        <w:rPr>
          <w:sz w:val="22"/>
          <w:szCs w:val="22"/>
        </w:rPr>
        <w:t>pet</w:t>
      </w:r>
      <w:r w:rsidRPr="00171117">
        <w:rPr>
          <w:sz w:val="22"/>
          <w:szCs w:val="22"/>
        </w:rPr>
        <w:t xml:space="preserve"> to participate in services offered by Woof &amp; Whiskers Resort I hereby agree to allow Woof &amp; </w:t>
      </w:r>
      <w:r w:rsidR="00171117" w:rsidRPr="00171117">
        <w:rPr>
          <w:sz w:val="22"/>
          <w:szCs w:val="22"/>
        </w:rPr>
        <w:t>Whiskers</w:t>
      </w:r>
      <w:r w:rsidRPr="00171117">
        <w:rPr>
          <w:sz w:val="22"/>
          <w:szCs w:val="22"/>
        </w:rPr>
        <w:t xml:space="preserve"> Resort to take photographs, video or use images in print form or otherwise of my pet for publication and promotion.  I further agree to </w:t>
      </w:r>
      <w:r w:rsidR="00171117" w:rsidRPr="00171117">
        <w:rPr>
          <w:sz w:val="22"/>
          <w:szCs w:val="22"/>
        </w:rPr>
        <w:t>be contacted via e-mail regarding special promotions or events.</w:t>
      </w:r>
    </w:p>
    <w:p w:rsidR="00171117" w:rsidRPr="00171117" w:rsidRDefault="00171117" w:rsidP="00211991">
      <w:pPr>
        <w:pStyle w:val="ListParagraph"/>
        <w:numPr>
          <w:ilvl w:val="0"/>
          <w:numId w:val="2"/>
        </w:numPr>
        <w:rPr>
          <w:sz w:val="22"/>
          <w:szCs w:val="22"/>
        </w:rPr>
      </w:pPr>
      <w:r w:rsidRPr="00171117">
        <w:rPr>
          <w:sz w:val="22"/>
          <w:szCs w:val="22"/>
        </w:rPr>
        <w:t xml:space="preserve">I further understand that I am solely responsible financially or otherwise for any harm or damage caused by my </w:t>
      </w:r>
      <w:r w:rsidR="005B3538">
        <w:rPr>
          <w:sz w:val="22"/>
          <w:szCs w:val="22"/>
        </w:rPr>
        <w:t>pet</w:t>
      </w:r>
      <w:r w:rsidRPr="00171117">
        <w:rPr>
          <w:sz w:val="22"/>
          <w:szCs w:val="22"/>
        </w:rPr>
        <w:t xml:space="preserve"> while my </w:t>
      </w:r>
      <w:r w:rsidR="005B3538">
        <w:rPr>
          <w:sz w:val="22"/>
          <w:szCs w:val="22"/>
        </w:rPr>
        <w:t>pet</w:t>
      </w:r>
      <w:r w:rsidRPr="00171117">
        <w:rPr>
          <w:sz w:val="22"/>
          <w:szCs w:val="22"/>
        </w:rPr>
        <w:t xml:space="preserve"> is attending any services provided by Woof &amp; Whiskers Resort.</w:t>
      </w:r>
    </w:p>
    <w:p w:rsidR="00171117" w:rsidRPr="00171117" w:rsidRDefault="00171117" w:rsidP="00211991">
      <w:pPr>
        <w:pStyle w:val="ListParagraph"/>
        <w:numPr>
          <w:ilvl w:val="0"/>
          <w:numId w:val="2"/>
        </w:numPr>
        <w:rPr>
          <w:sz w:val="22"/>
          <w:szCs w:val="22"/>
        </w:rPr>
      </w:pPr>
      <w:r w:rsidRPr="00171117">
        <w:rPr>
          <w:sz w:val="22"/>
          <w:szCs w:val="22"/>
        </w:rPr>
        <w:t xml:space="preserve">I further understand that Woof &amp; Whiskers Resort reserves the right to refuse admittance of my pet at any time if problems shall arise from my pet’s participation at Woof &amp; Whiskers Resort. </w:t>
      </w:r>
    </w:p>
    <w:p w:rsidR="00171117" w:rsidRDefault="00171117" w:rsidP="00211991">
      <w:pPr>
        <w:pStyle w:val="ListParagraph"/>
        <w:numPr>
          <w:ilvl w:val="0"/>
          <w:numId w:val="2"/>
        </w:numPr>
        <w:rPr>
          <w:sz w:val="22"/>
          <w:szCs w:val="22"/>
        </w:rPr>
      </w:pPr>
      <w:r w:rsidRPr="00171117">
        <w:rPr>
          <w:sz w:val="22"/>
          <w:szCs w:val="22"/>
        </w:rPr>
        <w:t>I further understand that if a medical emergency, as deemed by the staff occurs involving my pet, I hereby authorize the staff of Woof &amp; Whiskers Resort to seek any and all medical attention necessary at the facility the staff deems appropriate.  I also agree to be financially responsible for any and all medical treatment my pet receives as a result of this action.</w:t>
      </w:r>
    </w:p>
    <w:p w:rsidR="00171117" w:rsidRDefault="00171117" w:rsidP="00211991">
      <w:pPr>
        <w:pStyle w:val="ListParagraph"/>
        <w:numPr>
          <w:ilvl w:val="0"/>
          <w:numId w:val="2"/>
        </w:numPr>
        <w:rPr>
          <w:sz w:val="22"/>
          <w:szCs w:val="22"/>
        </w:rPr>
      </w:pPr>
      <w:r>
        <w:rPr>
          <w:sz w:val="22"/>
          <w:szCs w:val="22"/>
        </w:rPr>
        <w:t xml:space="preserve">I further understand that if my </w:t>
      </w:r>
      <w:r w:rsidR="005B3538">
        <w:rPr>
          <w:sz w:val="22"/>
          <w:szCs w:val="22"/>
        </w:rPr>
        <w:t>pet</w:t>
      </w:r>
      <w:r>
        <w:rPr>
          <w:sz w:val="22"/>
          <w:szCs w:val="22"/>
        </w:rPr>
        <w:t xml:space="preserve"> is not picked up on time I authorize Woof &amp; Whiskers Resort to take whatever action is deemed necessary for continuing care of my dog.  I will pay Woof &amp; Whiskers Resort the cost of any such continuing care of my pet.  I also acknowledge that I will be fully responsible for all attorneys’ fees and associated costs if I abandon my </w:t>
      </w:r>
      <w:r w:rsidR="005B3538">
        <w:rPr>
          <w:sz w:val="22"/>
          <w:szCs w:val="22"/>
        </w:rPr>
        <w:t>pet</w:t>
      </w:r>
      <w:r>
        <w:rPr>
          <w:sz w:val="22"/>
          <w:szCs w:val="22"/>
        </w:rPr>
        <w:t xml:space="preserve">. </w:t>
      </w:r>
    </w:p>
    <w:p w:rsidR="00171117" w:rsidRDefault="00171117" w:rsidP="00171117">
      <w:pPr>
        <w:ind w:left="360"/>
        <w:rPr>
          <w:sz w:val="22"/>
          <w:szCs w:val="22"/>
        </w:rPr>
      </w:pPr>
    </w:p>
    <w:p w:rsidR="00171117" w:rsidRDefault="00171117" w:rsidP="00171117">
      <w:pPr>
        <w:ind w:left="360"/>
        <w:rPr>
          <w:sz w:val="22"/>
          <w:szCs w:val="22"/>
        </w:rPr>
      </w:pPr>
    </w:p>
    <w:p w:rsidR="00171117" w:rsidRDefault="00171117" w:rsidP="00171117">
      <w:pPr>
        <w:ind w:left="360"/>
        <w:rPr>
          <w:sz w:val="22"/>
          <w:szCs w:val="22"/>
        </w:rPr>
      </w:pPr>
      <w:r>
        <w:rPr>
          <w:sz w:val="22"/>
          <w:szCs w:val="22"/>
        </w:rPr>
        <w:t>Name _________________________________________________________________</w:t>
      </w:r>
    </w:p>
    <w:p w:rsidR="00171117" w:rsidRDefault="00171117" w:rsidP="00171117">
      <w:pPr>
        <w:ind w:left="360"/>
        <w:rPr>
          <w:sz w:val="22"/>
          <w:szCs w:val="22"/>
        </w:rPr>
      </w:pPr>
    </w:p>
    <w:p w:rsidR="00171117" w:rsidRDefault="00171117" w:rsidP="00171117">
      <w:pPr>
        <w:ind w:left="360"/>
        <w:rPr>
          <w:sz w:val="22"/>
          <w:szCs w:val="22"/>
        </w:rPr>
      </w:pPr>
      <w:r>
        <w:rPr>
          <w:sz w:val="22"/>
          <w:szCs w:val="22"/>
        </w:rPr>
        <w:t>Signature _____________________________________________________________</w:t>
      </w:r>
    </w:p>
    <w:p w:rsidR="00171117" w:rsidRDefault="00171117" w:rsidP="00171117">
      <w:pPr>
        <w:ind w:left="360"/>
        <w:rPr>
          <w:sz w:val="22"/>
          <w:szCs w:val="22"/>
        </w:rPr>
      </w:pPr>
    </w:p>
    <w:p w:rsidR="00171117" w:rsidRDefault="00171117" w:rsidP="00171117">
      <w:pPr>
        <w:ind w:left="360"/>
        <w:rPr>
          <w:sz w:val="22"/>
          <w:szCs w:val="22"/>
        </w:rPr>
      </w:pPr>
      <w:r>
        <w:rPr>
          <w:sz w:val="22"/>
          <w:szCs w:val="22"/>
        </w:rPr>
        <w:t>Pet’s Name ___________________________________________________________</w:t>
      </w:r>
    </w:p>
    <w:p w:rsidR="00171117" w:rsidRDefault="00171117" w:rsidP="00171117">
      <w:pPr>
        <w:ind w:left="360"/>
        <w:rPr>
          <w:sz w:val="22"/>
          <w:szCs w:val="22"/>
        </w:rPr>
      </w:pPr>
    </w:p>
    <w:p w:rsidR="00171117" w:rsidRDefault="00171117" w:rsidP="00171117">
      <w:pPr>
        <w:ind w:left="360"/>
        <w:rPr>
          <w:sz w:val="22"/>
          <w:szCs w:val="22"/>
        </w:rPr>
      </w:pPr>
      <w:r>
        <w:rPr>
          <w:sz w:val="22"/>
          <w:szCs w:val="22"/>
        </w:rPr>
        <w:t>Pet’s Name ___________________________________________________________</w:t>
      </w:r>
    </w:p>
    <w:p w:rsidR="00171117" w:rsidRDefault="00171117" w:rsidP="00171117">
      <w:pPr>
        <w:ind w:left="360"/>
        <w:rPr>
          <w:sz w:val="22"/>
          <w:szCs w:val="22"/>
        </w:rPr>
      </w:pPr>
    </w:p>
    <w:p w:rsidR="00171117" w:rsidRDefault="00171117" w:rsidP="00171117">
      <w:pPr>
        <w:ind w:left="360"/>
        <w:rPr>
          <w:sz w:val="22"/>
          <w:szCs w:val="22"/>
        </w:rPr>
      </w:pPr>
      <w:r>
        <w:rPr>
          <w:sz w:val="22"/>
          <w:szCs w:val="22"/>
        </w:rPr>
        <w:t>Pet’s Name ___________________________________________________________</w:t>
      </w:r>
    </w:p>
    <w:p w:rsidR="00171117" w:rsidRDefault="00171117" w:rsidP="00171117">
      <w:pPr>
        <w:ind w:left="360"/>
        <w:rPr>
          <w:sz w:val="22"/>
          <w:szCs w:val="22"/>
        </w:rPr>
      </w:pPr>
    </w:p>
    <w:p w:rsidR="00171117" w:rsidRDefault="00171117" w:rsidP="00171117">
      <w:pPr>
        <w:ind w:left="360"/>
        <w:rPr>
          <w:sz w:val="22"/>
          <w:szCs w:val="22"/>
        </w:rPr>
      </w:pPr>
      <w:r>
        <w:rPr>
          <w:sz w:val="22"/>
          <w:szCs w:val="22"/>
        </w:rPr>
        <w:t>Date______________________________</w:t>
      </w:r>
      <w:r w:rsidR="00563628">
        <w:rPr>
          <w:sz w:val="22"/>
          <w:szCs w:val="22"/>
        </w:rPr>
        <w:tab/>
      </w:r>
      <w:r w:rsidR="00563628">
        <w:rPr>
          <w:sz w:val="22"/>
          <w:szCs w:val="22"/>
        </w:rPr>
        <w:tab/>
      </w:r>
      <w:r w:rsidR="00563628">
        <w:rPr>
          <w:sz w:val="22"/>
          <w:szCs w:val="22"/>
        </w:rPr>
        <w:tab/>
      </w:r>
      <w:r w:rsidR="00563628">
        <w:rPr>
          <w:sz w:val="22"/>
          <w:szCs w:val="22"/>
        </w:rPr>
        <w:tab/>
      </w:r>
      <w:r w:rsidR="00563628">
        <w:rPr>
          <w:sz w:val="22"/>
          <w:szCs w:val="22"/>
        </w:rPr>
        <w:tab/>
      </w:r>
      <w:r w:rsidR="00563628">
        <w:rPr>
          <w:sz w:val="22"/>
          <w:szCs w:val="22"/>
        </w:rPr>
        <w:tab/>
      </w:r>
      <w:r w:rsidR="00563628">
        <w:rPr>
          <w:sz w:val="22"/>
          <w:szCs w:val="22"/>
        </w:rPr>
        <w:tab/>
      </w:r>
      <w:r w:rsidR="00563628">
        <w:rPr>
          <w:sz w:val="22"/>
          <w:szCs w:val="22"/>
        </w:rPr>
        <w:tab/>
        <w:t>Page 2 of 2</w:t>
      </w:r>
    </w:p>
    <w:sectPr w:rsidR="00171117" w:rsidSect="00A50B9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2F" w:rsidRDefault="0071152F" w:rsidP="005D5C17">
      <w:r>
        <w:separator/>
      </w:r>
    </w:p>
  </w:endnote>
  <w:endnote w:type="continuationSeparator" w:id="0">
    <w:p w:rsidR="0071152F" w:rsidRDefault="0071152F" w:rsidP="005D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5D5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5D5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5D5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2F" w:rsidRDefault="0071152F" w:rsidP="005D5C17">
      <w:r>
        <w:separator/>
      </w:r>
    </w:p>
  </w:footnote>
  <w:footnote w:type="continuationSeparator" w:id="0">
    <w:p w:rsidR="0071152F" w:rsidRDefault="0071152F" w:rsidP="005D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7115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2308 695 12176 838 12017 1022 9344 1043 7914 1165 7914 1350 7332 1390 7279 1411 7438 1677 7438 1902 8444 1984 10800 2004 9900 2229 9900 2352 10747 2638 10800 12477 15829 12804 15511 12845 14426 13070 13526 13459 12917 13786 12414 14113 11991 14440 11647 14768 11091 15422 10879 15749 10561 16404 10455 16731 10323 17386 10297 18040 10455 19022 10720 19677 10905 20004 741 20004 741 20965 11673 20986 11964 21293 12308 21559 12335 21559 21600 21559 21600 21109 21335 21109 16570 20986 20964 20965 20964 20025 20858 20004 19826 20004 19852 19677 19747 19350 19535 19022 19535 18675 19641 18450 19614 18368 20673 18081 20752 18020 21044 17713 21202 17386 21229 17059 21123 16670 20805 16343 19455 16077 19455 15749 19350 15422 19111 15034 18741 14809 20302 14747 21600 14624 21600 14154 21044 13786 20408 13459 19508 13070 18344 12825 17947 12743 10800 12477 10852 2638 11779 2352 11832 2229 10800 2004 11620 1984 14241 1759 14214 1390 14135 1350 12732 1247 12679 1186 12388 1022 13023 838 13023 777 12467 695 12308 695">
          <v:imagedata r:id="rId1" o:title="WW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7115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2308 695 12176 838 12017 1022 9344 1043 7914 1165 7914 1350 7332 1390 7279 1411 7438 1677 7438 1902 8444 1984 10800 2004 9900 2229 9900 2352 10747 2638 10800 12477 15829 12804 15511 12845 14426 13070 13526 13459 12917 13786 12414 14113 11991 14440 11647 14768 11091 15422 10879 15749 10561 16404 10455 16731 10323 17386 10297 18040 10455 19022 10720 19677 10905 20004 741 20004 741 20965 11673 20986 11964 21293 12308 21559 12335 21559 21600 21559 21600 21109 21335 21109 16570 20986 20964 20965 20964 20025 20858 20004 19826 20004 19852 19677 19747 19350 19535 19022 19535 18675 19641 18450 19614 18368 20673 18081 20752 18020 21044 17713 21202 17386 21229 17059 21123 16670 20805 16343 19455 16077 19455 15749 19350 15422 19111 15034 18741 14809 20302 14747 21600 14624 21600 14154 21044 13786 20408 13459 19508 13070 18344 12825 17947 12743 10800 12477 10852 2638 11779 2352 11832 2229 10800 2004 11620 1984 14241 1759 14214 1390 14135 1350 12732 1247 12679 1186 12388 1022 13023 838 13023 777 12467 695 12308 695">
          <v:imagedata r:id="rId1" o:title="WW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7115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2308 695 12176 838 12017 1022 9344 1043 7914 1165 7914 1350 7332 1390 7279 1411 7438 1677 7438 1902 8444 1984 10800 2004 9900 2229 9900 2352 10747 2638 10800 12477 15829 12804 15511 12845 14426 13070 13526 13459 12917 13786 12414 14113 11991 14440 11647 14768 11091 15422 10879 15749 10561 16404 10455 16731 10323 17386 10297 18040 10455 19022 10720 19677 10905 20004 741 20004 741 20965 11673 20986 11964 21293 12308 21559 12335 21559 21600 21559 21600 21109 21335 21109 16570 20986 20964 20965 20964 20025 20858 20004 19826 20004 19852 19677 19747 19350 19535 19022 19535 18675 19641 18450 19614 18368 20673 18081 20752 18020 21044 17713 21202 17386 21229 17059 21123 16670 20805 16343 19455 16077 19455 15749 19350 15422 19111 15034 18741 14809 20302 14747 21600 14624 21600 14154 21044 13786 20408 13459 19508 13070 18344 12825 17947 12743 10800 12477 10852 2638 11779 2352 11832 2229 10800 2004 11620 1984 14241 1759 14214 1390 14135 1350 12732 1247 12679 1186 12388 1022 13023 838 13023 777 12467 695 12308 695">
          <v:imagedata r:id="rId1" o:title="WW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343B4"/>
    <w:multiLevelType w:val="hybridMultilevel"/>
    <w:tmpl w:val="AF8E8C2E"/>
    <w:lvl w:ilvl="0" w:tplc="85E04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937A98"/>
    <w:multiLevelType w:val="hybridMultilevel"/>
    <w:tmpl w:val="A186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55"/>
    <w:rsid w:val="000E5DCF"/>
    <w:rsid w:val="00120EC0"/>
    <w:rsid w:val="00171117"/>
    <w:rsid w:val="001819CF"/>
    <w:rsid w:val="001B4F2B"/>
    <w:rsid w:val="001D0D6B"/>
    <w:rsid w:val="002113A0"/>
    <w:rsid w:val="00211991"/>
    <w:rsid w:val="00254190"/>
    <w:rsid w:val="004C3268"/>
    <w:rsid w:val="00563628"/>
    <w:rsid w:val="005B3538"/>
    <w:rsid w:val="005D5C17"/>
    <w:rsid w:val="006570F0"/>
    <w:rsid w:val="0071152F"/>
    <w:rsid w:val="00782684"/>
    <w:rsid w:val="007C1DFE"/>
    <w:rsid w:val="00900BDF"/>
    <w:rsid w:val="00A50B9A"/>
    <w:rsid w:val="00A654E0"/>
    <w:rsid w:val="00B57B71"/>
    <w:rsid w:val="00BB358E"/>
    <w:rsid w:val="00C166A2"/>
    <w:rsid w:val="00CB1722"/>
    <w:rsid w:val="00CD3A55"/>
    <w:rsid w:val="00DA5FFE"/>
    <w:rsid w:val="00DD1D60"/>
    <w:rsid w:val="00E01205"/>
    <w:rsid w:val="00E735FC"/>
    <w:rsid w:val="00EC12EB"/>
    <w:rsid w:val="00F9375F"/>
    <w:rsid w:val="00FD3F05"/>
    <w:rsid w:val="00FF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F8A25B65-61D6-4ECE-AC18-64A6767D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17"/>
    <w:pPr>
      <w:tabs>
        <w:tab w:val="center" w:pos="4320"/>
        <w:tab w:val="right" w:pos="8640"/>
      </w:tabs>
    </w:pPr>
  </w:style>
  <w:style w:type="character" w:customStyle="1" w:styleId="HeaderChar">
    <w:name w:val="Header Char"/>
    <w:basedOn w:val="DefaultParagraphFont"/>
    <w:link w:val="Header"/>
    <w:uiPriority w:val="99"/>
    <w:rsid w:val="005D5C17"/>
  </w:style>
  <w:style w:type="paragraph" w:styleId="Footer">
    <w:name w:val="footer"/>
    <w:basedOn w:val="Normal"/>
    <w:link w:val="FooterChar"/>
    <w:uiPriority w:val="99"/>
    <w:unhideWhenUsed/>
    <w:rsid w:val="005D5C17"/>
    <w:pPr>
      <w:tabs>
        <w:tab w:val="center" w:pos="4320"/>
        <w:tab w:val="right" w:pos="8640"/>
      </w:tabs>
    </w:pPr>
  </w:style>
  <w:style w:type="character" w:customStyle="1" w:styleId="FooterChar">
    <w:name w:val="Footer Char"/>
    <w:basedOn w:val="DefaultParagraphFont"/>
    <w:link w:val="Footer"/>
    <w:uiPriority w:val="99"/>
    <w:rsid w:val="005D5C17"/>
  </w:style>
  <w:style w:type="paragraph" w:styleId="ListParagraph">
    <w:name w:val="List Paragraph"/>
    <w:basedOn w:val="Normal"/>
    <w:uiPriority w:val="34"/>
    <w:qFormat/>
    <w:rsid w:val="00A5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een\AppData\Local\Temp\Temp1_Documents%20Updated%20(2).zip\Documents%20Updated\Woof%20and%20Whisker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Woof and Whiskers Letterhead Template</Template>
  <TotalTime>2</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dc:creator>
  <cp:keywords/>
  <dc:description/>
  <cp:lastModifiedBy>Doreen</cp:lastModifiedBy>
  <cp:revision>2</cp:revision>
  <dcterms:created xsi:type="dcterms:W3CDTF">2016-12-19T17:30:00Z</dcterms:created>
  <dcterms:modified xsi:type="dcterms:W3CDTF">2016-12-19T17:30:00Z</dcterms:modified>
</cp:coreProperties>
</file>