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09" w:rsidRPr="00121C66" w:rsidRDefault="003B5ACC" w:rsidP="00E47509">
      <w:pPr>
        <w:rPr>
          <w:b/>
          <w:sz w:val="32"/>
          <w:szCs w:val="32"/>
        </w:rPr>
      </w:pPr>
      <w:r>
        <w:rPr>
          <w:b/>
          <w:sz w:val="32"/>
          <w:szCs w:val="32"/>
        </w:rPr>
        <w:t>Cat</w:t>
      </w:r>
      <w:r w:rsidR="00E47509">
        <w:rPr>
          <w:b/>
          <w:sz w:val="32"/>
          <w:szCs w:val="32"/>
        </w:rPr>
        <w:t xml:space="preserve"> </w:t>
      </w:r>
      <w:r w:rsidR="00E47509" w:rsidRPr="00121C66">
        <w:rPr>
          <w:b/>
          <w:sz w:val="32"/>
          <w:szCs w:val="32"/>
        </w:rPr>
        <w:t>Enrollment Application</w:t>
      </w:r>
    </w:p>
    <w:p w:rsidR="00E47509" w:rsidRDefault="00E47509" w:rsidP="00E47509">
      <w:pPr>
        <w:pBdr>
          <w:bottom w:val="single" w:sz="12" w:space="1" w:color="auto"/>
        </w:pBdr>
        <w:rPr>
          <w:b/>
        </w:rPr>
      </w:pPr>
    </w:p>
    <w:p w:rsidR="006B17F0" w:rsidRDefault="006B17F0" w:rsidP="00E47509">
      <w:pPr>
        <w:rPr>
          <w:b/>
        </w:rPr>
      </w:pPr>
      <w:r>
        <w:t>How did you hear about Woof &amp; Whiskers Resort? _________________________________________________________________</w:t>
      </w:r>
    </w:p>
    <w:p w:rsidR="00E47509" w:rsidRDefault="00E47509" w:rsidP="00E47509">
      <w:pPr>
        <w:rPr>
          <w:b/>
        </w:rPr>
      </w:pPr>
      <w:r>
        <w:rPr>
          <w:b/>
        </w:rPr>
        <w:t>Owner Information</w:t>
      </w:r>
    </w:p>
    <w:p w:rsidR="00E47509" w:rsidRDefault="00E47509" w:rsidP="00E47509">
      <w:r>
        <w:t>Name: __________________________________________________________________________________________</w:t>
      </w:r>
      <w:r w:rsidR="006B17F0">
        <w:t>__________________</w:t>
      </w:r>
      <w:r>
        <w:t>_______</w:t>
      </w:r>
    </w:p>
    <w:p w:rsidR="00E47509" w:rsidRDefault="00E47509" w:rsidP="00E47509">
      <w:r>
        <w:t>Address: ______________________________________________________________________</w:t>
      </w:r>
      <w:r w:rsidR="006B17F0">
        <w:t>__________________</w:t>
      </w:r>
      <w:r>
        <w:t>________________________</w:t>
      </w:r>
    </w:p>
    <w:p w:rsidR="00E47509" w:rsidRDefault="00E47509" w:rsidP="00E47509">
      <w:r>
        <w:t>EMAIL: __________________________________________________________________________________________</w:t>
      </w:r>
    </w:p>
    <w:p w:rsidR="00E47509" w:rsidRDefault="00E47509" w:rsidP="00E47509">
      <w:r>
        <w:t>Home Phone:</w:t>
      </w:r>
      <w:r w:rsidR="00950605">
        <w:t xml:space="preserve"> </w:t>
      </w:r>
      <w:r>
        <w:t>___________________</w:t>
      </w:r>
      <w:r w:rsidR="006B17F0">
        <w:t>______</w:t>
      </w:r>
      <w:r>
        <w:t xml:space="preserve">________  </w:t>
      </w:r>
      <w:r w:rsidR="00950605">
        <w:t xml:space="preserve"> </w:t>
      </w:r>
      <w:r>
        <w:t>Cell Phone:</w:t>
      </w:r>
      <w:r w:rsidR="00950605">
        <w:t xml:space="preserve"> </w:t>
      </w:r>
      <w:r>
        <w:t>___</w:t>
      </w:r>
      <w:r w:rsidR="006B17F0">
        <w:t>__</w:t>
      </w:r>
      <w:r>
        <w:t>______________________________</w:t>
      </w:r>
    </w:p>
    <w:p w:rsidR="00E47509" w:rsidRDefault="00E47509" w:rsidP="00E47509">
      <w:pPr>
        <w:rPr>
          <w:b/>
        </w:rPr>
      </w:pPr>
      <w:r w:rsidRPr="00121C66">
        <w:rPr>
          <w:b/>
        </w:rPr>
        <w:t>Emergency Contact</w:t>
      </w:r>
    </w:p>
    <w:p w:rsidR="006B17F0" w:rsidRDefault="00E47509" w:rsidP="00E47509">
      <w:r>
        <w:t>Name:</w:t>
      </w:r>
      <w:r w:rsidR="00950605">
        <w:t xml:space="preserve"> </w:t>
      </w:r>
      <w:r>
        <w:t>_________________________</w:t>
      </w:r>
      <w:r w:rsidR="006B17F0">
        <w:t>_________</w:t>
      </w:r>
      <w:r>
        <w:t>__________</w:t>
      </w:r>
      <w:r w:rsidR="006B17F0">
        <w:t>_ Phone</w:t>
      </w:r>
      <w:r>
        <w:t>:</w:t>
      </w:r>
      <w:r w:rsidR="00950605">
        <w:t xml:space="preserve"> </w:t>
      </w:r>
      <w:r>
        <w:t>__________________________</w:t>
      </w:r>
      <w:r w:rsidR="006B17F0">
        <w:t>_____________________________</w:t>
      </w:r>
      <w:r>
        <w:t>_____</w:t>
      </w:r>
    </w:p>
    <w:p w:rsidR="00E47509" w:rsidRDefault="00E47509" w:rsidP="00E47509">
      <w:r w:rsidRPr="00093D48">
        <w:rPr>
          <w:b/>
        </w:rPr>
        <w:t>Pet Information</w:t>
      </w:r>
    </w:p>
    <w:p w:rsidR="006B17F0" w:rsidRDefault="00E47509" w:rsidP="00E47509">
      <w:r>
        <w:t>Name:</w:t>
      </w:r>
      <w:r w:rsidR="00950605">
        <w:t xml:space="preserve"> </w:t>
      </w:r>
      <w:r>
        <w:t>________________________</w:t>
      </w:r>
      <w:r w:rsidR="00D42735">
        <w:t>______</w:t>
      </w:r>
      <w:r>
        <w:t>__</w:t>
      </w:r>
      <w:r w:rsidR="00950605">
        <w:t xml:space="preserve"> </w:t>
      </w:r>
      <w:r>
        <w:t>Breed:</w:t>
      </w:r>
      <w:r w:rsidR="00950605">
        <w:t xml:space="preserve"> </w:t>
      </w:r>
      <w:r>
        <w:t>__________</w:t>
      </w:r>
      <w:r w:rsidR="00D42735">
        <w:t>________</w:t>
      </w:r>
      <w:r>
        <w:t>__</w:t>
      </w:r>
      <w:r w:rsidR="00D42735">
        <w:t>_</w:t>
      </w:r>
      <w:r>
        <w:t>_________________</w:t>
      </w:r>
      <w:r w:rsidR="00104B31">
        <w:t xml:space="preserve"> </w:t>
      </w:r>
      <w:r>
        <w:t>Sex</w:t>
      </w:r>
      <w:r w:rsidR="00D42735">
        <w:t xml:space="preserve">: </w:t>
      </w:r>
      <w:r w:rsidR="006B17F0">
        <w:t>__________</w:t>
      </w:r>
      <w:r w:rsidR="00D42735">
        <w:t xml:space="preserve">  </w:t>
      </w:r>
    </w:p>
    <w:p w:rsidR="00E47509" w:rsidRDefault="006B25AF" w:rsidP="00E47509">
      <w:r>
        <w:t xml:space="preserve">Neutered: </w:t>
      </w:r>
      <w:r w:rsidR="006B17F0">
        <w:t xml:space="preserve">__________     </w:t>
      </w:r>
      <w:r w:rsidR="00E47509">
        <w:t>Birthdate</w:t>
      </w:r>
      <w:r w:rsidR="006B17F0">
        <w:t xml:space="preserve"> or Age</w:t>
      </w:r>
      <w:r w:rsidR="00E47509">
        <w:t>: ______________________</w:t>
      </w:r>
      <w:r w:rsidR="00950605">
        <w:t xml:space="preserve"> </w:t>
      </w:r>
      <w:r w:rsidR="00E47509">
        <w:t>Weight:</w:t>
      </w:r>
      <w:r w:rsidR="00950605">
        <w:t xml:space="preserve"> </w:t>
      </w:r>
      <w:r w:rsidR="00E47509">
        <w:t>_____________________</w:t>
      </w:r>
    </w:p>
    <w:p w:rsidR="00E47509" w:rsidRDefault="00E47509" w:rsidP="00E47509">
      <w:pPr>
        <w:rPr>
          <w:b/>
        </w:rPr>
      </w:pPr>
      <w:r>
        <w:rPr>
          <w:b/>
        </w:rPr>
        <w:t>Veterinarian</w:t>
      </w:r>
    </w:p>
    <w:p w:rsidR="00E47509" w:rsidRDefault="00E47509" w:rsidP="00E47509">
      <w:r w:rsidRPr="00DC644D">
        <w:t>Name</w:t>
      </w:r>
      <w:r>
        <w:t>:</w:t>
      </w:r>
      <w:r w:rsidR="00950605">
        <w:t xml:space="preserve"> </w:t>
      </w:r>
      <w:r>
        <w:t>_________________________________________</w:t>
      </w:r>
      <w:r w:rsidR="006B17F0">
        <w:t>_______________________________</w:t>
      </w:r>
      <w:r>
        <w:t>Phone___________________________</w:t>
      </w:r>
      <w:r w:rsidR="006B17F0">
        <w:t>_</w:t>
      </w:r>
      <w:r>
        <w:t>________</w:t>
      </w:r>
    </w:p>
    <w:p w:rsidR="005B5F98" w:rsidRPr="005B5F98" w:rsidRDefault="005B5F98" w:rsidP="005B5F98">
      <w:r w:rsidRPr="00093D48">
        <w:rPr>
          <w:b/>
        </w:rPr>
        <w:t>Pet Personality Profile</w:t>
      </w:r>
    </w:p>
    <w:p w:rsidR="005B5F98" w:rsidRDefault="0027497D" w:rsidP="005B5F98">
      <w:r>
        <w:t xml:space="preserve">Raised from a </w:t>
      </w:r>
      <w:r w:rsidR="003B5ACC">
        <w:t>kitten</w:t>
      </w:r>
      <w:r>
        <w:t xml:space="preserve">?  </w:t>
      </w:r>
      <w:r w:rsidR="006B17F0">
        <w:t>___________</w:t>
      </w:r>
      <w:r>
        <w:t xml:space="preserve">       Adopted?  </w:t>
      </w:r>
      <w:r w:rsidR="006B17F0">
        <w:t>___________</w:t>
      </w:r>
      <w:r w:rsidR="003B5ACC">
        <w:t xml:space="preserve"> Front Declawed? ___________ Back Declawed?_________</w:t>
      </w:r>
    </w:p>
    <w:p w:rsidR="005B5F98" w:rsidRDefault="005B5F98" w:rsidP="005B5F98">
      <w:r>
        <w:t xml:space="preserve">If adopted, do you have any knowledge of your </w:t>
      </w:r>
      <w:r w:rsidR="003B5ACC">
        <w:t>cat</w:t>
      </w:r>
      <w:r w:rsidR="00CC49A3">
        <w:t>’</w:t>
      </w:r>
      <w:r w:rsidR="00311007">
        <w:t>s</w:t>
      </w:r>
      <w:r>
        <w:t xml:space="preserve"> past history? _______________</w:t>
      </w:r>
      <w:r w:rsidR="006B17F0">
        <w:t>_______________</w:t>
      </w:r>
      <w:r>
        <w:t>__________</w:t>
      </w:r>
      <w:r w:rsidR="006B17F0">
        <w:t>_</w:t>
      </w:r>
      <w:r>
        <w:t>_____</w:t>
      </w:r>
    </w:p>
    <w:p w:rsidR="005B5F98" w:rsidRDefault="005B5F98" w:rsidP="005B5F98">
      <w:r>
        <w:t>__________________________________________________________________________</w:t>
      </w:r>
      <w:r w:rsidR="006B17F0">
        <w:t>____________________________________</w:t>
      </w:r>
      <w:r>
        <w:t>____</w:t>
      </w:r>
      <w:r w:rsidR="006B17F0">
        <w:t>_</w:t>
      </w:r>
      <w:r>
        <w:t>_______</w:t>
      </w:r>
    </w:p>
    <w:p w:rsidR="005B5F98" w:rsidRDefault="005B5F98" w:rsidP="005B5F98">
      <w:r>
        <w:t>Are there any other animals in your household?  If so, please list type, sex and age of each: ___</w:t>
      </w:r>
      <w:r w:rsidR="006B17F0">
        <w:t>_______</w:t>
      </w:r>
      <w:r>
        <w:t>_____</w:t>
      </w:r>
      <w:r w:rsidR="006B17F0">
        <w:t>_</w:t>
      </w:r>
      <w:r>
        <w:t>___</w:t>
      </w:r>
    </w:p>
    <w:p w:rsidR="005B5F98" w:rsidRDefault="005B5F98" w:rsidP="005B5F98">
      <w:r>
        <w:t>_____________________________________________________________________</w:t>
      </w:r>
      <w:r w:rsidR="006B17F0">
        <w:t>_____________________________________</w:t>
      </w:r>
      <w:r>
        <w:t>________</w:t>
      </w:r>
      <w:r w:rsidR="006B17F0">
        <w:t>_</w:t>
      </w:r>
      <w:r>
        <w:t>_______</w:t>
      </w:r>
    </w:p>
    <w:p w:rsidR="005B5F98" w:rsidRDefault="005B5F98" w:rsidP="005B5F98">
      <w:r>
        <w:t xml:space="preserve">How does your </w:t>
      </w:r>
      <w:r w:rsidR="003B5ACC">
        <w:t>cat</w:t>
      </w:r>
      <w:r>
        <w:t xml:space="preserve"> get along with other resident animals? ______</w:t>
      </w:r>
      <w:r w:rsidR="006B17F0">
        <w:t>_________________</w:t>
      </w:r>
      <w:r>
        <w:t>_________</w:t>
      </w:r>
      <w:r w:rsidR="00E32070">
        <w:t>_</w:t>
      </w:r>
      <w:r>
        <w:t>______________________</w:t>
      </w:r>
    </w:p>
    <w:p w:rsidR="005B5F98" w:rsidRDefault="0027497D" w:rsidP="005B5F98">
      <w:pPr>
        <w:rPr>
          <w:b/>
        </w:rPr>
      </w:pPr>
      <w:r>
        <w:rPr>
          <w:b/>
        </w:rPr>
        <w:t>G</w:t>
      </w:r>
      <w:r w:rsidR="005B5F98" w:rsidRPr="00382B58">
        <w:rPr>
          <w:b/>
        </w:rPr>
        <w:t>eneral</w:t>
      </w:r>
    </w:p>
    <w:p w:rsidR="006B17F0" w:rsidRDefault="005B5F98" w:rsidP="005B5F98">
      <w:r w:rsidRPr="00382B58">
        <w:t>Has your pet boarded before?</w:t>
      </w:r>
      <w:r>
        <w:t xml:space="preserve"> </w:t>
      </w:r>
      <w:r w:rsidR="006B17F0">
        <w:rPr>
          <w:b/>
        </w:rPr>
        <w:t xml:space="preserve">_______ </w:t>
      </w:r>
      <w:r w:rsidR="00E32070">
        <w:t>Does your cat like to be brushed? ___________ Favorite Petting Spot(s)?</w:t>
      </w:r>
    </w:p>
    <w:p w:rsidR="00E32070" w:rsidRPr="00E32070" w:rsidRDefault="00E32070" w:rsidP="005B5F98">
      <w:r>
        <w:t>___________________________________________________________________________________________________________________________</w:t>
      </w:r>
    </w:p>
    <w:p w:rsidR="005B5F98" w:rsidRDefault="005B5F98" w:rsidP="005B5F98">
      <w:pPr>
        <w:rPr>
          <w:b/>
        </w:rPr>
      </w:pPr>
      <w:r>
        <w:rPr>
          <w:b/>
        </w:rPr>
        <w:t xml:space="preserve">Feeding </w:t>
      </w:r>
    </w:p>
    <w:p w:rsidR="005B5F98" w:rsidRDefault="005B5F98" w:rsidP="005B5F98">
      <w:r>
        <w:t>Food Type___________________________________________</w:t>
      </w:r>
      <w:r w:rsidR="006B17F0">
        <w:t>________________________________</w:t>
      </w:r>
      <w:r>
        <w:t>_________________________________</w:t>
      </w:r>
    </w:p>
    <w:p w:rsidR="005B5F98" w:rsidRDefault="005B5F98" w:rsidP="005B5F98">
      <w:r>
        <w:t>Feeding</w:t>
      </w:r>
      <w:r w:rsidR="006B17F0">
        <w:t>s</w:t>
      </w:r>
      <w:r>
        <w:t xml:space="preserve"> per day_________________           Amount (cups) per feeding_______________</w:t>
      </w:r>
    </w:p>
    <w:p w:rsidR="005B5F98" w:rsidRDefault="005B5F98" w:rsidP="005B5F98">
      <w:r>
        <w:t>Additional feeding instructions_______</w:t>
      </w:r>
      <w:r w:rsidR="006B17F0">
        <w:t>________________________</w:t>
      </w:r>
      <w:r>
        <w:t>_____________________________________________________</w:t>
      </w:r>
    </w:p>
    <w:p w:rsidR="005B5F98" w:rsidRDefault="005B5F98" w:rsidP="005B5F98">
      <w:pPr>
        <w:rPr>
          <w:b/>
        </w:rPr>
      </w:pPr>
      <w:r>
        <w:rPr>
          <w:b/>
        </w:rPr>
        <w:lastRenderedPageBreak/>
        <w:t>Medical</w:t>
      </w:r>
      <w:r w:rsidR="00E32070">
        <w:rPr>
          <w:b/>
        </w:rPr>
        <w:t>/Health</w:t>
      </w:r>
    </w:p>
    <w:p w:rsidR="005B5F98" w:rsidRDefault="005B5F98" w:rsidP="005B5F98">
      <w:r>
        <w:t>Conditions: __________________</w:t>
      </w:r>
      <w:r w:rsidR="006B17F0">
        <w:t>__________________________________</w:t>
      </w:r>
      <w:r>
        <w:t>_________________________________________________________</w:t>
      </w:r>
    </w:p>
    <w:p w:rsidR="005B5F98" w:rsidRDefault="005B5F98" w:rsidP="005B5F98">
      <w:r>
        <w:t>Allergies or Food Sensitivities: _____</w:t>
      </w:r>
      <w:r w:rsidR="006B17F0">
        <w:t>___________________________</w:t>
      </w:r>
      <w:r>
        <w:t>_______________________________________________________</w:t>
      </w:r>
    </w:p>
    <w:p w:rsidR="005B5F98" w:rsidRDefault="005B5F98" w:rsidP="005B5F98">
      <w:r>
        <w:t>Medication and Dispensing Instructions: ___</w:t>
      </w:r>
      <w:r w:rsidR="006B17F0">
        <w:t>________________________</w:t>
      </w:r>
      <w:r>
        <w:t>_________________________________________________</w:t>
      </w:r>
    </w:p>
    <w:p w:rsidR="005B5F98" w:rsidRDefault="005B5F98" w:rsidP="005B5F98">
      <w:r>
        <w:t xml:space="preserve">We sometimes use peanut butter, yogurt or pill pockets to entice our pets to take medication.  </w:t>
      </w:r>
    </w:p>
    <w:p w:rsidR="005B5F98" w:rsidRDefault="005B5F98" w:rsidP="005B5F98">
      <w:r>
        <w:t>Is this acceptable? ________   If not, please advise how you administer medication_____</w:t>
      </w:r>
      <w:r w:rsidR="006B17F0">
        <w:t>______________</w:t>
      </w:r>
      <w:r>
        <w:t>_____________</w:t>
      </w:r>
    </w:p>
    <w:p w:rsidR="003B5ACC" w:rsidRDefault="003B5ACC" w:rsidP="005B5F98">
      <w:r>
        <w:t>Are there any restrictions that need to be placed on activities or movements? __________________________________</w:t>
      </w:r>
    </w:p>
    <w:p w:rsidR="003B5ACC" w:rsidRDefault="003B5ACC" w:rsidP="005B5F98">
      <w:r>
        <w:t>___________________________________________________________________________________________________________________________</w:t>
      </w:r>
    </w:p>
    <w:p w:rsidR="005B5F98" w:rsidRDefault="005B5F98" w:rsidP="005B5F98">
      <w:pPr>
        <w:rPr>
          <w:b/>
        </w:rPr>
      </w:pPr>
      <w:r w:rsidRPr="00396A61">
        <w:rPr>
          <w:b/>
        </w:rPr>
        <w:t>Please note there is a $1.00 charge per dosage for dispensing medications</w:t>
      </w:r>
    </w:p>
    <w:p w:rsidR="005B5F98" w:rsidRDefault="005B5F98" w:rsidP="005B5F98">
      <w:pPr>
        <w:rPr>
          <w:b/>
        </w:rPr>
      </w:pPr>
      <w:r w:rsidRPr="00555029">
        <w:rPr>
          <w:b/>
        </w:rPr>
        <w:t>Behavior</w:t>
      </w:r>
    </w:p>
    <w:p w:rsidR="005B5F98" w:rsidRDefault="003B5ACC" w:rsidP="005B5F98">
      <w:r>
        <w:t>Does your cat</w:t>
      </w:r>
      <w:r w:rsidR="005B5F98">
        <w:t xml:space="preserve"> act afraid of any specific items or noises</w:t>
      </w:r>
      <w:r w:rsidR="00311007">
        <w:t>?</w:t>
      </w:r>
      <w:r w:rsidR="005B5F98">
        <w:t xml:space="preserve"> </w:t>
      </w:r>
      <w:r w:rsidR="0027497D">
        <w:t xml:space="preserve">   </w:t>
      </w:r>
      <w:r w:rsidR="005B5F98">
        <w:t>If so, please explain: _____</w:t>
      </w:r>
      <w:r w:rsidR="006B17F0">
        <w:t>_________</w:t>
      </w:r>
      <w:r w:rsidR="005B5F98">
        <w:t>__________________</w:t>
      </w:r>
    </w:p>
    <w:p w:rsidR="005B5F98" w:rsidRDefault="005B5F98" w:rsidP="005B5F98">
      <w:r>
        <w:t>_________________________________________________________________________</w:t>
      </w:r>
      <w:r w:rsidR="006B17F0">
        <w:t>_____________________________________</w:t>
      </w:r>
      <w:r>
        <w:t>____________</w:t>
      </w:r>
    </w:p>
    <w:p w:rsidR="005B5F98" w:rsidRDefault="005B5F98" w:rsidP="005B5F98">
      <w:r>
        <w:t xml:space="preserve">Are there any kinds of people your </w:t>
      </w:r>
      <w:r w:rsidR="003B5ACC">
        <w:t>cat</w:t>
      </w:r>
      <w:r>
        <w:t xml:space="preserve"> automatically fears or dislikes? ____</w:t>
      </w:r>
      <w:r w:rsidR="006B17F0">
        <w:t>__</w:t>
      </w:r>
      <w:r w:rsidR="003B5ACC">
        <w:t>________</w:t>
      </w:r>
      <w:r w:rsidR="006B17F0">
        <w:t>_________</w:t>
      </w:r>
      <w:r>
        <w:t>_________________</w:t>
      </w:r>
    </w:p>
    <w:p w:rsidR="005B5F98" w:rsidRDefault="005B5F98" w:rsidP="005B5F98">
      <w:r>
        <w:t>____________________________________________________________________________</w:t>
      </w:r>
      <w:r w:rsidR="006B17F0">
        <w:t>______________________________________</w:t>
      </w:r>
      <w:r>
        <w:t>_________</w:t>
      </w:r>
    </w:p>
    <w:p w:rsidR="005B5F98" w:rsidRDefault="005B5F98" w:rsidP="005B5F98">
      <w:r>
        <w:t xml:space="preserve">Has your </w:t>
      </w:r>
      <w:r w:rsidR="003B5ACC">
        <w:t>cat</w:t>
      </w:r>
      <w:r>
        <w:t xml:space="preserve"> every bitten or </w:t>
      </w:r>
      <w:r w:rsidR="003B5ACC">
        <w:t>clawed</w:t>
      </w:r>
      <w:r>
        <w:t xml:space="preserve"> someone? ________ What were the circumstances? </w:t>
      </w:r>
      <w:r w:rsidR="006B17F0">
        <w:t>______________________________________</w:t>
      </w:r>
      <w:r>
        <w:t>_____________________________________________________________________________________</w:t>
      </w:r>
    </w:p>
    <w:p w:rsidR="005B5F98" w:rsidRDefault="005B5F98" w:rsidP="003B5ACC">
      <w:r>
        <w:t xml:space="preserve">Does your </w:t>
      </w:r>
      <w:r w:rsidR="003B5ACC">
        <w:t>cat play with toys?  ____________________ If so, what type of toys/games does your cat like?  ___________________________________________________________________________________________________________________________</w:t>
      </w:r>
    </w:p>
    <w:p w:rsidR="005B5F98" w:rsidRPr="00555029" w:rsidRDefault="005B5F98" w:rsidP="005B5F98">
      <w:r>
        <w:t xml:space="preserve">Has your </w:t>
      </w:r>
      <w:r w:rsidR="003B5ACC">
        <w:t>cat ever been aggressive towards</w:t>
      </w:r>
      <w:r>
        <w:t xml:space="preserve"> anyone who has t</w:t>
      </w:r>
      <w:r w:rsidR="003B5ACC">
        <w:t xml:space="preserve">aken his/her food or toys away? </w:t>
      </w:r>
      <w:r w:rsidR="006B17F0">
        <w:t>________________</w:t>
      </w:r>
    </w:p>
    <w:p w:rsidR="005B5F98" w:rsidRDefault="005B5F98" w:rsidP="005B5F98">
      <w:r>
        <w:t>If yes, what were the circumstances? ____________</w:t>
      </w:r>
      <w:r w:rsidR="006B17F0">
        <w:t>__________________________</w:t>
      </w:r>
      <w:r>
        <w:t>__________________________________________</w:t>
      </w:r>
    </w:p>
    <w:p w:rsidR="005B5F98" w:rsidRDefault="005B5F98" w:rsidP="005B5F98">
      <w:r>
        <w:t xml:space="preserve">Has your </w:t>
      </w:r>
      <w:r w:rsidR="003B5ACC">
        <w:t>cat</w:t>
      </w:r>
      <w:r>
        <w:t xml:space="preserve"> ever shared his/her food or toys with other animals? ________</w:t>
      </w:r>
      <w:r w:rsidR="006B17F0">
        <w:t>________________</w:t>
      </w:r>
      <w:r>
        <w:t>______________________</w:t>
      </w:r>
    </w:p>
    <w:p w:rsidR="005B5F98" w:rsidRDefault="005B5F98" w:rsidP="005B5F98">
      <w:r>
        <w:t xml:space="preserve">Other comments about your </w:t>
      </w:r>
      <w:r w:rsidR="003B5ACC">
        <w:t>cat</w:t>
      </w:r>
      <w:r>
        <w:t xml:space="preserve"> which you feel might be helpful___</w:t>
      </w:r>
      <w:r w:rsidR="006B17F0">
        <w:t>_________________</w:t>
      </w:r>
      <w:r>
        <w:t>_____________________________</w:t>
      </w:r>
    </w:p>
    <w:p w:rsidR="005B5F98" w:rsidRDefault="005B5F98" w:rsidP="00E47509">
      <w:r>
        <w:t>_____________________________________________________________________</w:t>
      </w:r>
      <w:r w:rsidR="006B17F0">
        <w:t>______________________________________</w:t>
      </w:r>
      <w:r>
        <w:t>________________</w:t>
      </w:r>
    </w:p>
    <w:p w:rsidR="006B17F0" w:rsidRDefault="006B17F0" w:rsidP="00E47509">
      <w:r>
        <w:t>___________________________________________________________________________________________________________________________</w:t>
      </w:r>
    </w:p>
    <w:p w:rsidR="006B17F0" w:rsidRPr="00910D41" w:rsidRDefault="00910D41" w:rsidP="00E47509">
      <w:pPr>
        <w:rPr>
          <w:b/>
          <w:i/>
        </w:rPr>
      </w:pPr>
      <w:r>
        <w:rPr>
          <w:b/>
          <w:i/>
        </w:rPr>
        <w:t>Note:  P</w:t>
      </w:r>
      <w:r w:rsidRPr="00910D41">
        <w:rPr>
          <w:b/>
          <w:i/>
        </w:rPr>
        <w:t xml:space="preserve">lease visit our Facebook Page and also join our private group Woof &amp; Whiskers </w:t>
      </w:r>
      <w:r w:rsidR="00E7536C">
        <w:rPr>
          <w:b/>
          <w:i/>
        </w:rPr>
        <w:t xml:space="preserve">Resort </w:t>
      </w:r>
      <w:bookmarkStart w:id="0" w:name="_GoBack"/>
      <w:bookmarkEnd w:id="0"/>
      <w:r w:rsidRPr="00910D41">
        <w:rPr>
          <w:b/>
          <w:i/>
        </w:rPr>
        <w:t>Parents and Friends</w:t>
      </w:r>
      <w:r>
        <w:rPr>
          <w:b/>
          <w:i/>
        </w:rPr>
        <w:t xml:space="preserve"> where we post pictures daily of our guests during their stays. </w:t>
      </w:r>
    </w:p>
    <w:sectPr w:rsidR="006B17F0" w:rsidRPr="00910D41" w:rsidSect="006B17F0">
      <w:headerReference w:type="even" r:id="rId6"/>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A9" w:rsidRDefault="00E007A9" w:rsidP="005D5C17">
      <w:r>
        <w:separator/>
      </w:r>
    </w:p>
  </w:endnote>
  <w:endnote w:type="continuationSeparator" w:id="0">
    <w:p w:rsidR="00E007A9" w:rsidRDefault="00E007A9" w:rsidP="005D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A9" w:rsidRDefault="00E007A9" w:rsidP="005D5C17">
      <w:r>
        <w:separator/>
      </w:r>
    </w:p>
  </w:footnote>
  <w:footnote w:type="continuationSeparator" w:id="0">
    <w:p w:rsidR="00E007A9" w:rsidRDefault="00E007A9" w:rsidP="005D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17" w:rsidRDefault="00E007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2308 695 12176 838 12017 1022 9344 1043 7914 1165 7914 1350 7332 1390 7279 1411 7438 1677 7438 1902 8444 1984 10800 2004 9900 2229 9900 2352 10747 2638 10800 12477 15829 12804 15511 12845 14426 13070 13526 13459 12917 13786 12414 14113 11991 14440 11647 14768 11091 15422 10879 15749 10561 16404 10455 16731 10323 17386 10297 18040 10455 19022 10720 19677 10905 20004 741 20004 741 20965 11673 20986 11964 21293 12308 21559 12335 21559 21600 21559 21600 21109 21335 21109 16570 20986 20964 20965 20964 20025 20858 20004 19826 20004 19852 19677 19747 19350 19535 19022 19535 18675 19641 18450 19614 18368 20673 18081 20752 18020 21044 17713 21202 17386 21229 17059 21123 16670 20805 16343 19455 16077 19455 15749 19350 15422 19111 15034 18741 14809 20302 14747 21600 14624 21600 14154 21044 13786 20408 13459 19508 13070 18344 12825 17947 12743 10800 12477 10852 2638 11779 2352 11832 2229 10800 2004 11620 1984 14241 1759 14214 1390 14135 1350 12732 1247 12679 1186 12388 1022 13023 838 13023 777 12467 695 12308 695">
          <v:imagedata r:id="rId1" o:title="WW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17" w:rsidRDefault="00E007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2308 695 12176 838 12017 1022 9344 1043 7914 1165 7914 1350 7332 1390 7279 1411 7438 1677 7438 1902 8444 1984 10800 2004 9900 2229 9900 2352 10747 2638 10800 12477 15829 12804 15511 12845 14426 13070 13526 13459 12917 13786 12414 14113 11991 14440 11647 14768 11091 15422 10879 15749 10561 16404 10455 16731 10323 17386 10297 18040 10455 19022 10720 19677 10905 20004 741 20004 741 20965 11673 20986 11964 21293 12308 21559 12335 21559 21600 21559 21600 21109 21335 21109 16570 20986 20964 20965 20964 20025 20858 20004 19826 20004 19852 19677 19747 19350 19535 19022 19535 18675 19641 18450 19614 18368 20673 18081 20752 18020 21044 17713 21202 17386 21229 17059 21123 16670 20805 16343 19455 16077 19455 15749 19350 15422 19111 15034 18741 14809 20302 14747 21600 14624 21600 14154 21044 13786 20408 13459 19508 13070 18344 12825 17947 12743 10800 12477 10852 2638 11779 2352 11832 2229 10800 2004 11620 1984 14241 1759 14214 1390 14135 1350 12732 1247 12679 1186 12388 1022 13023 838 13023 777 12467 695 12308 695">
          <v:imagedata r:id="rId1" o:title="WW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09"/>
    <w:rsid w:val="00083E7B"/>
    <w:rsid w:val="00103794"/>
    <w:rsid w:val="00104B31"/>
    <w:rsid w:val="0027497D"/>
    <w:rsid w:val="002C172A"/>
    <w:rsid w:val="00311007"/>
    <w:rsid w:val="003B5ACC"/>
    <w:rsid w:val="004465E1"/>
    <w:rsid w:val="0048272B"/>
    <w:rsid w:val="00570CEC"/>
    <w:rsid w:val="005A4018"/>
    <w:rsid w:val="005B5F98"/>
    <w:rsid w:val="005D5C17"/>
    <w:rsid w:val="006B17F0"/>
    <w:rsid w:val="006B25AF"/>
    <w:rsid w:val="00720A48"/>
    <w:rsid w:val="00910D41"/>
    <w:rsid w:val="00950605"/>
    <w:rsid w:val="00984ECB"/>
    <w:rsid w:val="009D6EEF"/>
    <w:rsid w:val="00A330F5"/>
    <w:rsid w:val="00C166A2"/>
    <w:rsid w:val="00C30481"/>
    <w:rsid w:val="00CC49A3"/>
    <w:rsid w:val="00CD0D68"/>
    <w:rsid w:val="00D42735"/>
    <w:rsid w:val="00E007A9"/>
    <w:rsid w:val="00E32070"/>
    <w:rsid w:val="00E47509"/>
    <w:rsid w:val="00E7536C"/>
    <w:rsid w:val="00F6466A"/>
    <w:rsid w:val="00F9375F"/>
    <w:rsid w:val="00FC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35829B"/>
  <w14:defaultImageDpi w14:val="300"/>
  <w15:docId w15:val="{0C416B1F-4971-4564-BAC8-C0AA95C9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750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17"/>
    <w:pPr>
      <w:tabs>
        <w:tab w:val="center" w:pos="4320"/>
        <w:tab w:val="right" w:pos="8640"/>
      </w:tabs>
    </w:pPr>
  </w:style>
  <w:style w:type="character" w:customStyle="1" w:styleId="HeaderChar">
    <w:name w:val="Header Char"/>
    <w:basedOn w:val="DefaultParagraphFont"/>
    <w:link w:val="Header"/>
    <w:uiPriority w:val="99"/>
    <w:rsid w:val="005D5C17"/>
  </w:style>
  <w:style w:type="paragraph" w:styleId="Footer">
    <w:name w:val="footer"/>
    <w:basedOn w:val="Normal"/>
    <w:link w:val="FooterChar"/>
    <w:uiPriority w:val="99"/>
    <w:unhideWhenUsed/>
    <w:rsid w:val="005D5C17"/>
    <w:pPr>
      <w:tabs>
        <w:tab w:val="center" w:pos="4320"/>
        <w:tab w:val="right" w:pos="8640"/>
      </w:tabs>
    </w:pPr>
  </w:style>
  <w:style w:type="character" w:customStyle="1" w:styleId="FooterChar">
    <w:name w:val="Footer Char"/>
    <w:basedOn w:val="DefaultParagraphFont"/>
    <w:link w:val="Footer"/>
    <w:uiPriority w:val="99"/>
    <w:rsid w:val="005D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een\AppData\Local\Temp\Temp1_Documents%20Updated%20(2).zip\Documents%20Updated\Woof%20and%20Whisker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Woof and Whiskers Letterhead Template</Template>
  <TotalTime>5</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dc:creator>
  <cp:keywords/>
  <dc:description/>
  <cp:lastModifiedBy>Doreen</cp:lastModifiedBy>
  <cp:revision>5</cp:revision>
  <cp:lastPrinted>2016-12-15T22:48:00Z</cp:lastPrinted>
  <dcterms:created xsi:type="dcterms:W3CDTF">2016-12-11T17:11:00Z</dcterms:created>
  <dcterms:modified xsi:type="dcterms:W3CDTF">2016-12-17T20:08:00Z</dcterms:modified>
</cp:coreProperties>
</file>